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76BC" w:rsidRDefault="00240C1C">
      <w:pPr>
        <w:pStyle w:val="ZText-Kopf"/>
      </w:pPr>
      <w:r>
        <w:t>An den</w:t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>Magistrat der Stadt Waidhofen an der Ybbs</w:t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>Fachgebiet Gewerbe</w:t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>3340 Waidhofen an der Ybbs, Oberer Stadtplatz 28</w:t>
      </w:r>
    </w:p>
    <w:p w:rsidR="009176BC" w:rsidRDefault="009176BC">
      <w:pPr>
        <w:rPr>
          <w:sz w:val="24"/>
          <w:szCs w:val="24"/>
        </w:rPr>
      </w:pPr>
    </w:p>
    <w:p w:rsidR="007A5D4B" w:rsidRDefault="007A5D4B">
      <w:pPr>
        <w:rPr>
          <w:sz w:val="24"/>
          <w:szCs w:val="24"/>
        </w:rPr>
      </w:pPr>
    </w:p>
    <w:sdt>
      <w:sdtPr>
        <w:rPr>
          <w:b/>
          <w:bCs/>
          <w:sz w:val="20"/>
          <w:szCs w:val="20"/>
        </w:rPr>
        <w:id w:val="-1188447317"/>
        <w:lock w:val="contentLocked"/>
        <w:placeholder>
          <w:docPart w:val="AC9F4F6C81BF496FA1D0C8CC25481705"/>
        </w:placeholder>
        <w:group/>
      </w:sdtPr>
      <w:sdtEndPr>
        <w:rPr>
          <w:b w:val="0"/>
          <w:bCs w:val="0"/>
        </w:rPr>
      </w:sdtEndPr>
      <w:sdtContent>
        <w:p w:rsidR="007A5D4B" w:rsidRPr="000C0729" w:rsidRDefault="007A5D4B" w:rsidP="00C748A5">
          <w:pPr>
            <w:rPr>
              <w:b/>
              <w:bCs/>
              <w:sz w:val="20"/>
              <w:szCs w:val="20"/>
            </w:rPr>
          </w:pPr>
          <w:r w:rsidRPr="000C0729">
            <w:rPr>
              <w:b/>
              <w:bCs/>
              <w:sz w:val="20"/>
              <w:szCs w:val="20"/>
            </w:rPr>
            <w:t>Datenschutz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7A5D4B" w:rsidTr="00C748A5">
            <w:tc>
              <w:tcPr>
                <w:tcW w:w="9212" w:type="dxa"/>
              </w:tcPr>
              <w:p w:rsidR="007A5D4B" w:rsidRDefault="007A5D4B" w:rsidP="00C748A5">
                <w:pPr>
                  <w:rPr>
                    <w:sz w:val="20"/>
                    <w:szCs w:val="20"/>
                  </w:rPr>
                </w:pPr>
                <w:r w:rsidRPr="000C0729">
                  <w:rPr>
                    <w:sz w:val="20"/>
                    <w:szCs w:val="20"/>
                  </w:rPr>
                  <w:t>Bitte beachten Sie, dass die von Ihnen bekannt gegebenen Daten automationsunterstützt verarbeitet werden. Details zu Zweck und rechtlicher Grundlage der Verarbeitung, Dauer der Verspeicherung, Ihren Rechten in Bezug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C0729">
                  <w:rPr>
                    <w:sz w:val="20"/>
                    <w:szCs w:val="20"/>
                  </w:rPr>
                  <w:t>auf die Verarbeitung Ihrer personenbezogenen Daten sowie Ihre Ansprechperson in der Kommune zu allen datenschutzrechtlichen Belangen finden Sie unter den "Datenschutzrechtlichen Informationen gem. Art. 13 DSGVO".</w:t>
                </w:r>
              </w:p>
            </w:tc>
          </w:tr>
        </w:tbl>
      </w:sdtContent>
    </w:sdt>
    <w:p w:rsidR="009176BC" w:rsidRDefault="009176BC">
      <w:pPr>
        <w:rPr>
          <w:sz w:val="24"/>
          <w:szCs w:val="24"/>
        </w:rPr>
      </w:pPr>
    </w:p>
    <w:p w:rsidR="009176BC" w:rsidRDefault="009176BC">
      <w:pPr>
        <w:rPr>
          <w:sz w:val="24"/>
        </w:rPr>
      </w:pPr>
      <w:bookmarkStart w:id="0" w:name="_GoBack"/>
      <w:bookmarkEnd w:id="0"/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 xml:space="preserve">Betrifft: </w:t>
      </w:r>
      <w:r>
        <w:rPr>
          <w:b/>
          <w:bCs/>
          <w:sz w:val="24"/>
          <w:szCs w:val="24"/>
        </w:rPr>
        <w:t>Gewerbeanmeldung und Geschäftsführerbestellung</w:t>
      </w:r>
    </w:p>
    <w:p w:rsidR="009176BC" w:rsidRDefault="009176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Kennzeichen: </w:t>
      </w:r>
    </w:p>
    <w:p w:rsidR="009176BC" w:rsidRDefault="009176BC">
      <w:pPr>
        <w:rPr>
          <w:b/>
          <w:bCs/>
          <w:sz w:val="24"/>
          <w:szCs w:val="24"/>
        </w:rPr>
      </w:pPr>
    </w:p>
    <w:p w:rsidR="009176BC" w:rsidRDefault="009176BC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9176BC" w:rsidTr="009B4CEC">
        <w:tc>
          <w:tcPr>
            <w:tcW w:w="1913" w:type="dxa"/>
            <w:shd w:val="clear" w:color="auto" w:fill="auto"/>
          </w:tcPr>
          <w:p w:rsidR="009176BC" w:rsidRDefault="009176BC">
            <w:pPr>
              <w:rPr>
                <w:b/>
              </w:rPr>
            </w:pPr>
            <w:r>
              <w:rPr>
                <w:sz w:val="24"/>
                <w:szCs w:val="24"/>
              </w:rPr>
              <w:t>Firma:</w:t>
            </w:r>
          </w:p>
        </w:tc>
        <w:tc>
          <w:tcPr>
            <w:tcW w:w="7299" w:type="dxa"/>
            <w:shd w:val="clear" w:color="auto" w:fill="auto"/>
          </w:tcPr>
          <w:p w:rsidR="009176BC" w:rsidRDefault="009176BC">
            <w:pPr>
              <w:pStyle w:val="Default"/>
            </w:pPr>
          </w:p>
          <w:p w:rsidR="009B4CEC" w:rsidRDefault="009B4CEC">
            <w:pPr>
              <w:pStyle w:val="Default"/>
            </w:pPr>
          </w:p>
        </w:tc>
      </w:tr>
    </w:tbl>
    <w:p w:rsidR="009176BC" w:rsidRDefault="009176BC">
      <w:pPr>
        <w:rPr>
          <w:sz w:val="24"/>
          <w:szCs w:val="24"/>
          <w:u w:val="single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16"/>
      </w:tblGrid>
      <w:tr w:rsidR="009B4CEC" w:rsidTr="009B4CEC">
        <w:trPr>
          <w:trHeight w:val="266"/>
        </w:trPr>
        <w:tc>
          <w:tcPr>
            <w:tcW w:w="1913" w:type="dxa"/>
            <w:shd w:val="clear" w:color="auto" w:fill="auto"/>
          </w:tcPr>
          <w:p w:rsidR="009B4CEC" w:rsidRDefault="009B4CEC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Firmenbuch-Nr.</w:t>
            </w:r>
          </w:p>
        </w:tc>
        <w:tc>
          <w:tcPr>
            <w:tcW w:w="7316" w:type="dxa"/>
            <w:shd w:val="clear" w:color="auto" w:fill="auto"/>
          </w:tcPr>
          <w:p w:rsidR="009B4CEC" w:rsidRDefault="009B4CEC">
            <w:pPr>
              <w:rPr>
                <w:b/>
                <w:bCs/>
                <w:sz w:val="24"/>
                <w:szCs w:val="24"/>
              </w:rPr>
            </w:pPr>
          </w:p>
          <w:p w:rsidR="009B4CEC" w:rsidRDefault="009B4CE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176BC" w:rsidRDefault="009176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9176BC" w:rsidTr="009B4CEC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BC" w:rsidRPr="00421014" w:rsidRDefault="009176BC">
            <w:pPr>
              <w:pStyle w:val="Textkrper"/>
              <w:rPr>
                <w:b w:val="0"/>
              </w:rPr>
            </w:pPr>
            <w:r w:rsidRPr="00421014">
              <w:rPr>
                <w:b w:val="0"/>
              </w:rPr>
              <w:t>Zustelladresse: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BC" w:rsidRDefault="009176BC">
            <w:pPr>
              <w:pStyle w:val="Default"/>
              <w:rPr>
                <w:rFonts w:ascii="Arial" w:hAnsi="Arial" w:cs="Arial"/>
                <w:b/>
              </w:rPr>
            </w:pPr>
          </w:p>
          <w:p w:rsidR="009B4CEC" w:rsidRDefault="009B4CEC">
            <w:pPr>
              <w:pStyle w:val="Default"/>
            </w:pPr>
          </w:p>
        </w:tc>
      </w:tr>
      <w:tr w:rsidR="009176BC" w:rsidTr="009B4CEC"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:rsidR="009176BC" w:rsidRDefault="009176BC">
            <w:pPr>
              <w:pStyle w:val="Textkrper"/>
              <w:snapToGrid w:val="0"/>
            </w:pPr>
          </w:p>
        </w:tc>
        <w:tc>
          <w:tcPr>
            <w:tcW w:w="7015" w:type="dxa"/>
            <w:tcBorders>
              <w:top w:val="single" w:sz="4" w:space="0" w:color="auto"/>
            </w:tcBorders>
            <w:shd w:val="clear" w:color="auto" w:fill="auto"/>
          </w:tcPr>
          <w:p w:rsidR="009176BC" w:rsidRDefault="009176BC">
            <w:pPr>
              <w:pStyle w:val="Default"/>
            </w:pPr>
          </w:p>
        </w:tc>
      </w:tr>
    </w:tbl>
    <w:p w:rsidR="009176BC" w:rsidRDefault="009176BC">
      <w:pPr>
        <w:rPr>
          <w:sz w:val="24"/>
          <w:szCs w:val="24"/>
        </w:rPr>
      </w:pPr>
    </w:p>
    <w:p w:rsidR="009176BC" w:rsidRDefault="009176BC" w:rsidP="009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Telefonnummer:  </w:t>
      </w:r>
    </w:p>
    <w:p w:rsidR="009176BC" w:rsidRDefault="009176BC" w:rsidP="009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 </w:t>
      </w:r>
    </w:p>
    <w:p w:rsidR="009176BC" w:rsidRDefault="009176BC">
      <w:pPr>
        <w:rPr>
          <w:sz w:val="24"/>
          <w:szCs w:val="24"/>
        </w:rPr>
      </w:pPr>
    </w:p>
    <w:p w:rsidR="009176BC" w:rsidRDefault="009176BC">
      <w:pPr>
        <w:rPr>
          <w:sz w:val="24"/>
          <w:szCs w:val="24"/>
        </w:rPr>
      </w:pP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 xml:space="preserve">Nachstehenden </w:t>
      </w:r>
      <w:r>
        <w:rPr>
          <w:b/>
          <w:bCs/>
          <w:sz w:val="24"/>
          <w:szCs w:val="24"/>
        </w:rPr>
        <w:t xml:space="preserve">Personen steht ein maßgebender Einfluss auf den Betrieb der Geschäfte </w:t>
      </w:r>
      <w:r>
        <w:rPr>
          <w:sz w:val="24"/>
          <w:szCs w:val="24"/>
        </w:rPr>
        <w:t xml:space="preserve">zu (z.B. </w:t>
      </w:r>
      <w:proofErr w:type="spellStart"/>
      <w:r>
        <w:rPr>
          <w:sz w:val="24"/>
          <w:szCs w:val="24"/>
        </w:rPr>
        <w:t>handelsrechtl</w:t>
      </w:r>
      <w:proofErr w:type="spellEnd"/>
      <w:r>
        <w:rPr>
          <w:sz w:val="24"/>
          <w:szCs w:val="24"/>
        </w:rPr>
        <w:t>. Geschäftsführer, unbeschränkt haftender Gesellschafter, Gesellschafter mit mehr als die Hälfte der Gesellschaftsanteile etc.):</w:t>
      </w:r>
    </w:p>
    <w:p w:rsidR="009176BC" w:rsidRDefault="009176BC">
      <w:pPr>
        <w:rPr>
          <w:sz w:val="24"/>
          <w:szCs w:val="24"/>
        </w:rPr>
      </w:pPr>
    </w:p>
    <w:p w:rsidR="009176BC" w:rsidRDefault="009176BC">
      <w:r>
        <w:rPr>
          <w:sz w:val="24"/>
          <w:szCs w:val="24"/>
        </w:rPr>
        <w:t>Zu- und Vorname:</w:t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>(nähere persönliche Daten siehe Erklärung)</w:t>
      </w:r>
    </w:p>
    <w:p w:rsidR="009176BC" w:rsidRDefault="009176BC">
      <w:pPr>
        <w:rPr>
          <w:sz w:val="24"/>
          <w:szCs w:val="24"/>
        </w:rPr>
      </w:pPr>
    </w:p>
    <w:p w:rsidR="009176BC" w:rsidRDefault="009176BC">
      <w:r>
        <w:rPr>
          <w:sz w:val="24"/>
          <w:szCs w:val="24"/>
        </w:rPr>
        <w:t>Zu- und Vorname:</w:t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>(nähere persönliche Daten siehe Erklärung)</w:t>
      </w:r>
    </w:p>
    <w:p w:rsidR="009176BC" w:rsidRDefault="009176BC">
      <w:pPr>
        <w:rPr>
          <w:sz w:val="24"/>
          <w:szCs w:val="24"/>
        </w:rPr>
      </w:pPr>
    </w:p>
    <w:p w:rsidR="009176BC" w:rsidRDefault="009176BC">
      <w:r>
        <w:rPr>
          <w:sz w:val="24"/>
          <w:szCs w:val="24"/>
        </w:rPr>
        <w:t>Zu- und Vorname:</w:t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>(nähere persönliche Daten siehe Erklärung)</w:t>
      </w:r>
    </w:p>
    <w:p w:rsidR="009176BC" w:rsidRDefault="009176BC">
      <w:pPr>
        <w:rPr>
          <w:sz w:val="24"/>
          <w:szCs w:val="24"/>
        </w:rPr>
      </w:pPr>
    </w:p>
    <w:p w:rsidR="009176BC" w:rsidRDefault="009176BC">
      <w:r>
        <w:rPr>
          <w:sz w:val="24"/>
          <w:szCs w:val="24"/>
        </w:rPr>
        <w:t>Zu- und Vorname:</w:t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>(nähere persönliche Daten siehe Erklärung)</w:t>
      </w:r>
    </w:p>
    <w:p w:rsidR="009176BC" w:rsidRDefault="009176BC">
      <w:pPr>
        <w:rPr>
          <w:sz w:val="24"/>
          <w:szCs w:val="24"/>
        </w:rPr>
      </w:pPr>
    </w:p>
    <w:p w:rsidR="009176BC" w:rsidRDefault="009176BC">
      <w:r>
        <w:rPr>
          <w:sz w:val="24"/>
          <w:szCs w:val="24"/>
        </w:rPr>
        <w:t>Zu- und Vorname:</w:t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>(nähere persönliche Daten siehe Erklärung)</w:t>
      </w:r>
    </w:p>
    <w:p w:rsidR="009176BC" w:rsidRDefault="009176BC">
      <w:pPr>
        <w:rPr>
          <w:sz w:val="24"/>
          <w:szCs w:val="24"/>
        </w:rPr>
      </w:pPr>
    </w:p>
    <w:p w:rsidR="009176BC" w:rsidRDefault="009176BC">
      <w:pPr>
        <w:pStyle w:val="Textkrper"/>
        <w:keepNext/>
      </w:pPr>
      <w:r>
        <w:t>meldet folgendes Gewerbe an:</w:t>
      </w:r>
    </w:p>
    <w:p w:rsidR="009176BC" w:rsidRDefault="009176BC">
      <w:pPr>
        <w:keepNext/>
        <w:rPr>
          <w:sz w:val="24"/>
          <w:szCs w:val="24"/>
        </w:rPr>
      </w:pPr>
    </w:p>
    <w:p w:rsidR="009176BC" w:rsidRDefault="009176BC" w:rsidP="009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B4CEC" w:rsidRDefault="009B4CEC" w:rsidP="009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B4CEC" w:rsidRDefault="009B4CEC" w:rsidP="009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176BC" w:rsidRDefault="009176BC"/>
    <w:p w:rsidR="009B4CEC" w:rsidRDefault="009B4CEC"/>
    <w:p w:rsidR="009B4CEC" w:rsidRDefault="009B4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4CEC" w:rsidTr="009176BC">
        <w:tc>
          <w:tcPr>
            <w:tcW w:w="4606" w:type="dxa"/>
            <w:shd w:val="clear" w:color="auto" w:fill="auto"/>
          </w:tcPr>
          <w:p w:rsidR="009B4CEC" w:rsidRDefault="009B4CEC">
            <w:r w:rsidRPr="009176BC">
              <w:rPr>
                <w:sz w:val="24"/>
                <w:szCs w:val="24"/>
              </w:rPr>
              <w:t>Gewerbeart:</w:t>
            </w:r>
          </w:p>
        </w:tc>
        <w:tc>
          <w:tcPr>
            <w:tcW w:w="4606" w:type="dxa"/>
            <w:shd w:val="clear" w:color="auto" w:fill="auto"/>
          </w:tcPr>
          <w:p w:rsidR="009B4CEC" w:rsidRDefault="009B4CEC"/>
          <w:p w:rsidR="009B4CEC" w:rsidRDefault="009B4CEC"/>
        </w:tc>
      </w:tr>
      <w:tr w:rsidR="009B4CEC" w:rsidTr="009176BC">
        <w:tc>
          <w:tcPr>
            <w:tcW w:w="4606" w:type="dxa"/>
            <w:shd w:val="clear" w:color="auto" w:fill="auto"/>
          </w:tcPr>
          <w:p w:rsidR="009B4CEC" w:rsidRDefault="009B4CEC">
            <w:r w:rsidRPr="009176BC">
              <w:rPr>
                <w:sz w:val="24"/>
                <w:szCs w:val="24"/>
                <w:u w:val="single"/>
              </w:rPr>
              <w:t>Standort:</w:t>
            </w:r>
          </w:p>
        </w:tc>
        <w:tc>
          <w:tcPr>
            <w:tcW w:w="4606" w:type="dxa"/>
            <w:shd w:val="clear" w:color="auto" w:fill="auto"/>
          </w:tcPr>
          <w:p w:rsidR="009B4CEC" w:rsidRDefault="009B4CEC"/>
          <w:p w:rsidR="009B4CEC" w:rsidRDefault="009B4CEC"/>
        </w:tc>
      </w:tr>
    </w:tbl>
    <w:p w:rsidR="009B4CEC" w:rsidRDefault="009B4CEC"/>
    <w:p w:rsidR="009B4CEC" w:rsidRDefault="009B4CEC"/>
    <w:p w:rsidR="009B4CEC" w:rsidRDefault="009B4CEC"/>
    <w:p w:rsidR="009176BC" w:rsidRDefault="009176BC" w:rsidP="009B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Tag der Gewerbeanmeldung: </w:t>
      </w:r>
      <w:r w:rsidR="009B4CEC">
        <w:rPr>
          <w:b/>
          <w:bCs/>
          <w:sz w:val="24"/>
          <w:szCs w:val="24"/>
        </w:rPr>
        <w:t xml:space="preserve"> </w:t>
      </w:r>
    </w:p>
    <w:p w:rsidR="009176BC" w:rsidRDefault="009176BC">
      <w:pPr>
        <w:rPr>
          <w:sz w:val="24"/>
          <w:szCs w:val="24"/>
        </w:rPr>
      </w:pPr>
    </w:p>
    <w:p w:rsidR="009176BC" w:rsidRDefault="009176BC">
      <w:pPr>
        <w:rPr>
          <w:sz w:val="24"/>
        </w:rPr>
      </w:pP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t>zum gewerberechtlichen Geschäftsführer für dieses Gewerbe wurde bestellt:</w:t>
      </w:r>
    </w:p>
    <w:p w:rsidR="009176BC" w:rsidRDefault="009176BC">
      <w:pPr>
        <w:rPr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9176BC" w:rsidTr="009B4CEC">
        <w:tc>
          <w:tcPr>
            <w:tcW w:w="2197" w:type="dxa"/>
            <w:shd w:val="clear" w:color="auto" w:fill="auto"/>
          </w:tcPr>
          <w:p w:rsidR="009176BC" w:rsidRDefault="009176BC">
            <w:pPr>
              <w:pStyle w:val="Textkrper"/>
              <w:rPr>
                <w:bCs w:val="0"/>
              </w:rPr>
            </w:pPr>
            <w:r>
              <w:t>Zuname</w:t>
            </w:r>
            <w:r w:rsidR="009B4CEC">
              <w:t>, Titel</w:t>
            </w:r>
            <w:r>
              <w:t>:</w:t>
            </w:r>
          </w:p>
        </w:tc>
        <w:tc>
          <w:tcPr>
            <w:tcW w:w="7017" w:type="dxa"/>
            <w:shd w:val="clear" w:color="auto" w:fill="auto"/>
          </w:tcPr>
          <w:p w:rsidR="009176BC" w:rsidRDefault="009176BC">
            <w:pPr>
              <w:pStyle w:val="Textkrper"/>
            </w:pPr>
          </w:p>
          <w:p w:rsidR="003E2CB8" w:rsidRDefault="003E2CB8">
            <w:pPr>
              <w:pStyle w:val="Textkrper"/>
            </w:pPr>
          </w:p>
        </w:tc>
      </w:tr>
      <w:tr w:rsidR="009176BC" w:rsidTr="009B4CEC">
        <w:tc>
          <w:tcPr>
            <w:tcW w:w="2197" w:type="dxa"/>
            <w:shd w:val="clear" w:color="auto" w:fill="auto"/>
          </w:tcPr>
          <w:p w:rsidR="009176BC" w:rsidRDefault="009176BC">
            <w:pPr>
              <w:pStyle w:val="Textkrper"/>
              <w:rPr>
                <w:bCs w:val="0"/>
              </w:rPr>
            </w:pPr>
            <w:r>
              <w:t>Vorname:</w:t>
            </w:r>
          </w:p>
        </w:tc>
        <w:tc>
          <w:tcPr>
            <w:tcW w:w="7017" w:type="dxa"/>
            <w:shd w:val="clear" w:color="auto" w:fill="auto"/>
          </w:tcPr>
          <w:p w:rsidR="009176BC" w:rsidRDefault="009176BC">
            <w:pPr>
              <w:pStyle w:val="Textkrper"/>
            </w:pPr>
          </w:p>
          <w:p w:rsidR="003E2CB8" w:rsidRDefault="003E2CB8">
            <w:pPr>
              <w:pStyle w:val="Textkrper"/>
            </w:pPr>
          </w:p>
        </w:tc>
      </w:tr>
      <w:tr w:rsidR="009176BC" w:rsidTr="009B4CEC">
        <w:tc>
          <w:tcPr>
            <w:tcW w:w="2197" w:type="dxa"/>
            <w:shd w:val="clear" w:color="auto" w:fill="auto"/>
          </w:tcPr>
          <w:p w:rsidR="009176BC" w:rsidRDefault="003E2CB8">
            <w:pPr>
              <w:pStyle w:val="Textkrper"/>
              <w:keepLines/>
              <w:rPr>
                <w:b w:val="0"/>
              </w:rPr>
            </w:pPr>
            <w:r>
              <w:t>Geburtsdatum und -ort:</w:t>
            </w:r>
          </w:p>
        </w:tc>
        <w:tc>
          <w:tcPr>
            <w:tcW w:w="7017" w:type="dxa"/>
            <w:shd w:val="clear" w:color="auto" w:fill="auto"/>
          </w:tcPr>
          <w:p w:rsidR="009176BC" w:rsidRDefault="009176BC">
            <w:pPr>
              <w:pStyle w:val="Textkrper"/>
              <w:keepLines/>
            </w:pPr>
          </w:p>
        </w:tc>
      </w:tr>
      <w:tr w:rsidR="009176BC" w:rsidTr="009B4CEC">
        <w:tc>
          <w:tcPr>
            <w:tcW w:w="2197" w:type="dxa"/>
            <w:shd w:val="clear" w:color="auto" w:fill="auto"/>
          </w:tcPr>
          <w:p w:rsidR="009176BC" w:rsidRDefault="003E2CB8">
            <w:pPr>
              <w:pStyle w:val="Textkrper"/>
              <w:keepNext/>
              <w:snapToGrid w:val="0"/>
            </w:pPr>
            <w:proofErr w:type="spellStart"/>
            <w:r>
              <w:t>Sozialvers.Nr</w:t>
            </w:r>
            <w:proofErr w:type="spellEnd"/>
            <w:r>
              <w:t>.</w:t>
            </w:r>
          </w:p>
        </w:tc>
        <w:tc>
          <w:tcPr>
            <w:tcW w:w="7017" w:type="dxa"/>
            <w:shd w:val="clear" w:color="auto" w:fill="auto"/>
          </w:tcPr>
          <w:p w:rsidR="009176BC" w:rsidRDefault="009176BC">
            <w:pPr>
              <w:pStyle w:val="Textkrper"/>
              <w:keepNext/>
            </w:pPr>
          </w:p>
          <w:p w:rsidR="003E2CB8" w:rsidRDefault="003E2CB8">
            <w:pPr>
              <w:pStyle w:val="Textkrper"/>
              <w:keepNext/>
            </w:pPr>
          </w:p>
        </w:tc>
      </w:tr>
      <w:tr w:rsidR="003E2CB8" w:rsidTr="009B4CEC">
        <w:tc>
          <w:tcPr>
            <w:tcW w:w="2197" w:type="dxa"/>
            <w:shd w:val="clear" w:color="auto" w:fill="auto"/>
          </w:tcPr>
          <w:p w:rsidR="003E2CB8" w:rsidRDefault="003E2CB8">
            <w:pPr>
              <w:pStyle w:val="Textkrper"/>
              <w:keepNext/>
              <w:snapToGrid w:val="0"/>
            </w:pPr>
            <w:proofErr w:type="spellStart"/>
            <w:r>
              <w:t>Staatsangeh</w:t>
            </w:r>
            <w:proofErr w:type="spellEnd"/>
            <w:r>
              <w:t>.:</w:t>
            </w:r>
          </w:p>
        </w:tc>
        <w:tc>
          <w:tcPr>
            <w:tcW w:w="7017" w:type="dxa"/>
            <w:shd w:val="clear" w:color="auto" w:fill="auto"/>
          </w:tcPr>
          <w:p w:rsidR="003E2CB8" w:rsidRDefault="003E2CB8">
            <w:pPr>
              <w:pStyle w:val="Textkrper"/>
              <w:keepNext/>
              <w:rPr>
                <w:b w:val="0"/>
              </w:rPr>
            </w:pPr>
          </w:p>
          <w:p w:rsidR="003E2CB8" w:rsidRDefault="003E2CB8">
            <w:pPr>
              <w:pStyle w:val="Textkrper"/>
              <w:keepNext/>
              <w:rPr>
                <w:b w:val="0"/>
              </w:rPr>
            </w:pPr>
          </w:p>
        </w:tc>
      </w:tr>
      <w:tr w:rsidR="003E2CB8" w:rsidTr="009B4CEC">
        <w:tc>
          <w:tcPr>
            <w:tcW w:w="2197" w:type="dxa"/>
            <w:shd w:val="clear" w:color="auto" w:fill="auto"/>
          </w:tcPr>
          <w:p w:rsidR="003E2CB8" w:rsidRDefault="003E2CB8">
            <w:pPr>
              <w:pStyle w:val="Textkrper"/>
              <w:keepNext/>
              <w:snapToGrid w:val="0"/>
            </w:pPr>
            <w:r>
              <w:t>Wohnanschrift:</w:t>
            </w:r>
          </w:p>
        </w:tc>
        <w:tc>
          <w:tcPr>
            <w:tcW w:w="7017" w:type="dxa"/>
            <w:shd w:val="clear" w:color="auto" w:fill="auto"/>
          </w:tcPr>
          <w:p w:rsidR="003E2CB8" w:rsidRDefault="003E2CB8">
            <w:pPr>
              <w:pStyle w:val="Textkrper"/>
              <w:keepNext/>
              <w:rPr>
                <w:b w:val="0"/>
              </w:rPr>
            </w:pPr>
          </w:p>
          <w:p w:rsidR="003E2CB8" w:rsidRDefault="003E2CB8">
            <w:pPr>
              <w:pStyle w:val="Textkrper"/>
              <w:keepNext/>
              <w:rPr>
                <w:b w:val="0"/>
              </w:rPr>
            </w:pPr>
          </w:p>
        </w:tc>
      </w:tr>
      <w:tr w:rsidR="003E2CB8" w:rsidTr="009B4CEC">
        <w:tc>
          <w:tcPr>
            <w:tcW w:w="2197" w:type="dxa"/>
            <w:shd w:val="clear" w:color="auto" w:fill="auto"/>
          </w:tcPr>
          <w:p w:rsidR="003E2CB8" w:rsidRDefault="003E2CB8">
            <w:pPr>
              <w:pStyle w:val="Textkrper"/>
              <w:keepNext/>
              <w:snapToGrid w:val="0"/>
            </w:pPr>
            <w:r>
              <w:t>Zustelladresse:</w:t>
            </w:r>
          </w:p>
        </w:tc>
        <w:tc>
          <w:tcPr>
            <w:tcW w:w="7017" w:type="dxa"/>
            <w:shd w:val="clear" w:color="auto" w:fill="auto"/>
          </w:tcPr>
          <w:p w:rsidR="003E2CB8" w:rsidRDefault="003E2CB8">
            <w:pPr>
              <w:pStyle w:val="Textkrper"/>
              <w:keepNext/>
              <w:rPr>
                <w:b w:val="0"/>
              </w:rPr>
            </w:pPr>
          </w:p>
          <w:p w:rsidR="003E2CB8" w:rsidRDefault="003E2CB8">
            <w:pPr>
              <w:pStyle w:val="Textkrper"/>
              <w:keepNext/>
              <w:rPr>
                <w:b w:val="0"/>
              </w:rPr>
            </w:pPr>
          </w:p>
        </w:tc>
      </w:tr>
    </w:tbl>
    <w:p w:rsidR="009176BC" w:rsidRDefault="009176BC">
      <w:pPr>
        <w:keepNext/>
        <w:rPr>
          <w:sz w:val="24"/>
          <w:szCs w:val="24"/>
        </w:rPr>
      </w:pPr>
    </w:p>
    <w:p w:rsidR="009176BC" w:rsidRDefault="009176BC" w:rsidP="003E2C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Telefonnummer:  </w:t>
      </w:r>
    </w:p>
    <w:p w:rsidR="009176BC" w:rsidRDefault="009176BC" w:rsidP="003E2C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9176BC" w:rsidTr="003E2CB8"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9176BC" w:rsidRDefault="009176BC">
            <w:pPr>
              <w:pStyle w:val="Textkrper"/>
              <w:snapToGrid w:val="0"/>
            </w:pP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:rsidR="009176BC" w:rsidRDefault="009176BC">
            <w:pPr>
              <w:pStyle w:val="Textkrper"/>
              <w:snapToGrid w:val="0"/>
            </w:pPr>
          </w:p>
        </w:tc>
      </w:tr>
      <w:tr w:rsidR="009176BC" w:rsidTr="003E2CB8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6BC" w:rsidRDefault="009176BC">
            <w:pPr>
              <w:pStyle w:val="Textkrper"/>
            </w:pPr>
            <w:r>
              <w:t>Funktion: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BC" w:rsidRDefault="009176BC">
            <w:pPr>
              <w:pStyle w:val="Textkrper"/>
            </w:pPr>
          </w:p>
        </w:tc>
      </w:tr>
    </w:tbl>
    <w:p w:rsidR="009176BC" w:rsidRDefault="009176BC">
      <w:pPr>
        <w:rPr>
          <w:sz w:val="24"/>
        </w:rPr>
      </w:pPr>
    </w:p>
    <w:p w:rsidR="009176BC" w:rsidRDefault="009176BC">
      <w:pPr>
        <w:rPr>
          <w:b/>
          <w:bCs/>
          <w:sz w:val="24"/>
          <w:szCs w:val="24"/>
          <w:u w:val="single"/>
        </w:rPr>
      </w:pPr>
    </w:p>
    <w:p w:rsidR="009176BC" w:rsidRDefault="009176BC">
      <w:r>
        <w:rPr>
          <w:b/>
          <w:bCs/>
          <w:sz w:val="24"/>
          <w:szCs w:val="24"/>
          <w:u w:val="single"/>
        </w:rPr>
        <w:t>Befähigungsnachweis  / sonstige Anmerkung:</w:t>
      </w:r>
    </w:p>
    <w:p w:rsidR="009176BC" w:rsidRDefault="009176B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</w:p>
    <w:p w:rsidR="009176BC" w:rsidRDefault="009176BC">
      <w:pPr>
        <w:rPr>
          <w:sz w:val="24"/>
          <w:szCs w:val="24"/>
        </w:rPr>
      </w:pPr>
    </w:p>
    <w:p w:rsidR="009B4CEC" w:rsidRDefault="009B4CEC">
      <w:pPr>
        <w:rPr>
          <w:sz w:val="24"/>
          <w:szCs w:val="24"/>
        </w:rPr>
      </w:pPr>
    </w:p>
    <w:p w:rsidR="009176BC" w:rsidRDefault="009176B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Funktion des gewerberechtlichen Geschäftsführers: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</w:pPr>
      <w:r>
        <w:rPr>
          <w:sz w:val="24"/>
          <w:szCs w:val="24"/>
          <w:u w:val="single"/>
        </w:rPr>
        <w:t>Bei juristischen Personen: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  <w:r>
        <w:rPr>
          <w:spacing w:val="-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A5D4B">
        <w:rPr>
          <w:spacing w:val="-6"/>
        </w:rPr>
      </w:r>
      <w:r w:rsidR="007A5D4B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rPr>
          <w:spacing w:val="-6"/>
        </w:rPr>
        <w:tab/>
      </w:r>
      <w:r>
        <w:rPr>
          <w:sz w:val="24"/>
          <w:szCs w:val="24"/>
        </w:rPr>
        <w:t xml:space="preserve">Gehört dem zur gesetzlichen Vertretung berufenen Organ an (z.B. </w:t>
      </w:r>
      <w:proofErr w:type="spellStart"/>
      <w:r>
        <w:rPr>
          <w:sz w:val="24"/>
          <w:szCs w:val="24"/>
        </w:rPr>
        <w:t>handelsrechtl</w:t>
      </w:r>
      <w:proofErr w:type="spellEnd"/>
      <w:r>
        <w:rPr>
          <w:sz w:val="24"/>
          <w:szCs w:val="24"/>
        </w:rPr>
        <w:t>. Geschäftsführer) (§ 39 Abs.2 Z.1 GewO 1994)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  <w:r>
        <w:rPr>
          <w:spacing w:val="-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A5D4B">
        <w:rPr>
          <w:spacing w:val="-6"/>
        </w:rPr>
      </w:r>
      <w:r w:rsidR="007A5D4B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rPr>
          <w:spacing w:val="-6"/>
        </w:rPr>
        <w:tab/>
      </w:r>
      <w:r>
        <w:rPr>
          <w:sz w:val="24"/>
          <w:szCs w:val="24"/>
        </w:rPr>
        <w:t xml:space="preserve">Arbeitnehmer, der mindestens zur Hälfte der </w:t>
      </w:r>
      <w:proofErr w:type="spellStart"/>
      <w:r>
        <w:rPr>
          <w:sz w:val="24"/>
          <w:szCs w:val="24"/>
        </w:rPr>
        <w:t>wöchentl</w:t>
      </w:r>
      <w:proofErr w:type="spellEnd"/>
      <w:r>
        <w:rPr>
          <w:sz w:val="24"/>
          <w:szCs w:val="24"/>
        </w:rPr>
        <w:t xml:space="preserve">. Normalarbeitszeit im Betrieb beschäftigt und nach den Bestimmungen des Sozialversicherungsrechtes voll versicherungspflichtig ist (§ 39 Abs.2 Z.2 GewO 1994) </w:t>
      </w:r>
      <w:r>
        <w:rPr>
          <w:sz w:val="24"/>
          <w:szCs w:val="24"/>
        </w:rPr>
        <w:br/>
        <w:t xml:space="preserve">Dienstgeberkonto-Nr. </w:t>
      </w: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</w:p>
    <w:p w:rsidR="009B4CEC" w:rsidRDefault="009B4CE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</w:pPr>
      <w:r>
        <w:rPr>
          <w:sz w:val="24"/>
          <w:szCs w:val="24"/>
          <w:u w:val="single"/>
        </w:rPr>
        <w:t>Bei eingetragenen Personengesellschaften: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  <w:r>
        <w:rPr>
          <w:spacing w:val="-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A5D4B">
        <w:rPr>
          <w:spacing w:val="-6"/>
        </w:rPr>
      </w:r>
      <w:r w:rsidR="007A5D4B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rPr>
          <w:spacing w:val="-6"/>
        </w:rPr>
        <w:tab/>
      </w:r>
      <w:r>
        <w:rPr>
          <w:sz w:val="24"/>
          <w:szCs w:val="24"/>
        </w:rPr>
        <w:t>Unbeschränkt haftender Gesellschafter und nach dem Gesellschaftsvertrag zur Geschäftsführung und zur Vertretung der Gesellschaft berechtigt (§ 9 Abs.3 GewO 1994)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ind w:left="283" w:hanging="283"/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  <w:r>
        <w:rPr>
          <w:spacing w:val="-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A5D4B">
        <w:rPr>
          <w:spacing w:val="-6"/>
        </w:rPr>
      </w:r>
      <w:r w:rsidR="007A5D4B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rPr>
          <w:spacing w:val="-6"/>
        </w:rPr>
        <w:tab/>
      </w:r>
      <w:r>
        <w:rPr>
          <w:sz w:val="24"/>
          <w:szCs w:val="24"/>
        </w:rPr>
        <w:t xml:space="preserve">Arbeitnehmer, der mindestens zur Hälfte der </w:t>
      </w:r>
      <w:proofErr w:type="spellStart"/>
      <w:r>
        <w:rPr>
          <w:sz w:val="24"/>
          <w:szCs w:val="24"/>
        </w:rPr>
        <w:t>wöchentl</w:t>
      </w:r>
      <w:proofErr w:type="spellEnd"/>
      <w:r>
        <w:rPr>
          <w:sz w:val="24"/>
          <w:szCs w:val="24"/>
        </w:rPr>
        <w:t>. Normalarbeitszeit im Betrieb beschäftigt und nach den Bestimmungen des Sozialversicherungsrechtes voll versicherungspflichtig ist (§ 9 Abs.3 GewO 1994)</w:t>
      </w:r>
      <w:r>
        <w:rPr>
          <w:sz w:val="24"/>
          <w:szCs w:val="24"/>
        </w:rPr>
        <w:br/>
        <w:t xml:space="preserve">Dienstgeberkonto-Nr. </w:t>
      </w: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</w:pPr>
      <w:r>
        <w:rPr>
          <w:sz w:val="24"/>
          <w:szCs w:val="24"/>
          <w:u w:val="single"/>
        </w:rPr>
        <w:t>(bei GesmbH &amp; Co KG):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  <w:r>
        <w:rPr>
          <w:spacing w:val="-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A5D4B">
        <w:rPr>
          <w:spacing w:val="-6"/>
        </w:rPr>
      </w:r>
      <w:r w:rsidR="007A5D4B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rPr>
          <w:spacing w:val="-6"/>
        </w:rPr>
        <w:tab/>
      </w:r>
      <w:r>
        <w:rPr>
          <w:sz w:val="24"/>
          <w:szCs w:val="24"/>
        </w:rPr>
        <w:t>Gehört dem zur gesetzlichen Vertretung berufenen Organ der juristischen Person an, die unbeschränkt haftende Gesellschafterin der Personengesellschaft ist (§ 9 Abs.4 GewO 1994)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ind w:left="426" w:hanging="426"/>
        <w:rPr>
          <w:sz w:val="24"/>
          <w:szCs w:val="24"/>
        </w:rPr>
      </w:pPr>
      <w:r>
        <w:rPr>
          <w:spacing w:val="-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A5D4B">
        <w:rPr>
          <w:spacing w:val="-6"/>
        </w:rPr>
      </w:r>
      <w:r w:rsidR="007A5D4B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rPr>
          <w:spacing w:val="-6"/>
        </w:rPr>
        <w:tab/>
      </w:r>
      <w:r>
        <w:rPr>
          <w:sz w:val="24"/>
          <w:szCs w:val="24"/>
        </w:rPr>
        <w:t xml:space="preserve">Arbeitnehmer, der mindestens zur Hälfte der </w:t>
      </w:r>
      <w:proofErr w:type="spellStart"/>
      <w:r>
        <w:rPr>
          <w:sz w:val="24"/>
          <w:szCs w:val="24"/>
        </w:rPr>
        <w:t>wöchentl</w:t>
      </w:r>
      <w:proofErr w:type="spellEnd"/>
      <w:r>
        <w:rPr>
          <w:sz w:val="24"/>
          <w:szCs w:val="24"/>
        </w:rPr>
        <w:t>. Normalarbeitszeit im Betrieb beschäftigt und nach den Bestimmungen des Sozialversicherungsrechtes voll versicherungspflichtig ist, der juristischen Person (unbeschränkt haftende Gesellschafterin) (§ 9 Abs.4 GewO 1994)</w:t>
      </w:r>
      <w:r>
        <w:rPr>
          <w:sz w:val="24"/>
          <w:szCs w:val="24"/>
        </w:rPr>
        <w:br/>
        <w:t xml:space="preserve">Dienstgeberkonto-Nr. </w:t>
      </w: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Der gewerberechtliche Geschäftsführer ist als solcher bereits bei folgenden Firmen tätig: 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240" w:lineRule="atLeast"/>
      </w:pPr>
      <w:r>
        <w:rPr>
          <w:sz w:val="24"/>
          <w:szCs w:val="24"/>
        </w:rPr>
        <w:t>(Firma und Standorte angeben)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     </w:t>
      </w:r>
      <w:r>
        <w:rPr>
          <w:sz w:val="24"/>
          <w:szCs w:val="24"/>
        </w:rPr>
        <w:fldChar w:fldCharType="end"/>
      </w: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360" w:lineRule="auto"/>
        <w:rPr>
          <w:b/>
          <w:bCs/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Gemäß § 39 Abs.1 GewO 1994 ist der gewerberechtliche Geschäftsführer gegenüber dem Gewerbeinhaber für die einwandfreie Ausübung des Gewerbes und gegenüber der Behörde für die Einhaltung der gewerberechtlichen Vorschriften verantwortlich.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Der gewerberechtliche Geschäftsführer ist in der Lage, sich im Betrieb entsprechend zu betätigen. Die selbstverantwortliche Anordnungsbefugnis in diesem Sinne wurde dem gewerberechtlichen Geschäftsführer erteilt.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Zustimmung des gewerberechtlichen Geschäftsführers: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>Ich stimme der Erteilung der selbstständigen Anordnungsbefugnis und meiner Bestellung zum gewerberechtlichen Geschäftsführer zu: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3E2CB8" w:rsidRDefault="003E2CB8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</w:p>
    <w:p w:rsidR="009176BC" w:rsidRDefault="003E2CB8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………………….</w:t>
      </w:r>
      <w:r w:rsidR="009176BC">
        <w:rPr>
          <w:sz w:val="24"/>
          <w:szCs w:val="24"/>
        </w:rPr>
        <w:tab/>
        <w:t xml:space="preserve">                      ........................................................</w:t>
      </w:r>
    </w:p>
    <w:p w:rsidR="009176BC" w:rsidRDefault="003E2CB8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(Datum)</w:t>
      </w:r>
      <w:r w:rsidR="009176BC">
        <w:rPr>
          <w:sz w:val="24"/>
          <w:szCs w:val="24"/>
        </w:rPr>
        <w:tab/>
        <w:t xml:space="preserve">                      (</w:t>
      </w:r>
      <w:proofErr w:type="spellStart"/>
      <w:r w:rsidR="009176BC">
        <w:rPr>
          <w:sz w:val="24"/>
          <w:szCs w:val="24"/>
        </w:rPr>
        <w:t>Unterschr</w:t>
      </w:r>
      <w:proofErr w:type="spellEnd"/>
      <w:r w:rsidR="009176BC">
        <w:rPr>
          <w:sz w:val="24"/>
          <w:szCs w:val="24"/>
        </w:rPr>
        <w:t xml:space="preserve">. des </w:t>
      </w:r>
      <w:proofErr w:type="spellStart"/>
      <w:r w:rsidR="009176BC">
        <w:rPr>
          <w:sz w:val="24"/>
          <w:szCs w:val="24"/>
        </w:rPr>
        <w:t>gewerber</w:t>
      </w:r>
      <w:proofErr w:type="spellEnd"/>
      <w:r w:rsidR="009176BC">
        <w:rPr>
          <w:sz w:val="24"/>
          <w:szCs w:val="24"/>
        </w:rPr>
        <w:t>. GF)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</w:p>
    <w:p w:rsidR="003E2CB8" w:rsidRDefault="003E2CB8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9176BC">
        <w:tc>
          <w:tcPr>
            <w:tcW w:w="3898" w:type="dxa"/>
            <w:shd w:val="clear" w:color="auto" w:fill="auto"/>
          </w:tcPr>
          <w:p w:rsidR="009176BC" w:rsidRDefault="009176BC">
            <w:pPr>
              <w:tabs>
                <w:tab w:val="left" w:pos="3456"/>
                <w:tab w:val="left" w:pos="6336"/>
                <w:tab w:val="left" w:pos="7776"/>
              </w:tabs>
              <w:spacing w:line="240" w:lineRule="atLeast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Betriebsvorgänger: </w:t>
            </w:r>
          </w:p>
        </w:tc>
        <w:tc>
          <w:tcPr>
            <w:tcW w:w="5314" w:type="dxa"/>
            <w:shd w:val="clear" w:color="auto" w:fill="auto"/>
          </w:tcPr>
          <w:p w:rsidR="009176BC" w:rsidRDefault="009176BC">
            <w:pPr>
              <w:tabs>
                <w:tab w:val="left" w:pos="3456"/>
                <w:tab w:val="left" w:pos="6336"/>
                <w:tab w:val="left" w:pos="7776"/>
              </w:tabs>
              <w:spacing w:line="240" w:lineRule="atLeast"/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176BC">
        <w:tc>
          <w:tcPr>
            <w:tcW w:w="3898" w:type="dxa"/>
            <w:shd w:val="clear" w:color="auto" w:fill="auto"/>
          </w:tcPr>
          <w:p w:rsidR="009176BC" w:rsidRDefault="009176BC">
            <w:pPr>
              <w:tabs>
                <w:tab w:val="left" w:pos="3456"/>
                <w:tab w:val="left" w:pos="6336"/>
                <w:tab w:val="left" w:pos="7776"/>
              </w:tabs>
              <w:spacing w:line="240" w:lineRule="atLeast"/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Betriebsanlangengenehmigung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</w:p>
        </w:tc>
        <w:tc>
          <w:tcPr>
            <w:tcW w:w="5314" w:type="dxa"/>
            <w:shd w:val="clear" w:color="auto" w:fill="auto"/>
          </w:tcPr>
          <w:p w:rsidR="009176BC" w:rsidRDefault="009176BC">
            <w:pPr>
              <w:tabs>
                <w:tab w:val="left" w:pos="3456"/>
                <w:tab w:val="left" w:pos="6336"/>
                <w:tab w:val="left" w:pos="7776"/>
              </w:tabs>
              <w:spacing w:line="240" w:lineRule="atLeast"/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176BC" w:rsidRDefault="009176BC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360" w:lineRule="auto"/>
        <w:rPr>
          <w:sz w:val="24"/>
          <w:szCs w:val="24"/>
        </w:rPr>
      </w:pPr>
    </w:p>
    <w:p w:rsidR="009176BC" w:rsidRDefault="00527239">
      <w:pPr>
        <w:keepNext/>
        <w:keepLines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106045</wp:posOffset>
                </wp:positionV>
                <wp:extent cx="91440" cy="822960"/>
                <wp:effectExtent l="12700" t="10795" r="1016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822960"/>
                        </a:xfrm>
                        <a:prstGeom prst="righ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10.75pt;margin-top:8.35pt;width:7.2pt;height:6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" strokeweight=".26mm">
                <v:stroke joinstyle="miter" endcap="square"/>
              </v:shape>
            </w:pict>
          </mc:Fallback>
        </mc:AlternateContent>
      </w:r>
      <w:r w:rsidR="009176BC">
        <w:rPr>
          <w:sz w:val="24"/>
          <w:szCs w:val="24"/>
          <w:u w:val="single"/>
        </w:rPr>
        <w:t>Beilagen:</w:t>
      </w:r>
    </w:p>
    <w:p w:rsidR="009176BC" w:rsidRDefault="009176BC">
      <w:pPr>
        <w:keepNext/>
        <w:keepLines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>Geburtsurkunde und Staatsbürgerschaftsnachweis oder</w:t>
      </w:r>
    </w:p>
    <w:p w:rsidR="009176BC" w:rsidRDefault="009176BC">
      <w:pPr>
        <w:keepNext/>
        <w:keepLines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>Reisepass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vom </w:t>
      </w:r>
      <w:proofErr w:type="spellStart"/>
      <w:r>
        <w:rPr>
          <w:sz w:val="24"/>
          <w:szCs w:val="24"/>
        </w:rPr>
        <w:t>gewerberechtl</w:t>
      </w:r>
      <w:proofErr w:type="spellEnd"/>
      <w:r>
        <w:rPr>
          <w:sz w:val="24"/>
          <w:szCs w:val="24"/>
        </w:rPr>
        <w:t>. GF</w:t>
      </w:r>
    </w:p>
    <w:p w:rsidR="009176BC" w:rsidRDefault="009176BC">
      <w:pPr>
        <w:keepNext/>
        <w:keepLines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u. v. den auf Seite 1</w:t>
      </w:r>
    </w:p>
    <w:p w:rsidR="009176BC" w:rsidRDefault="009176BC">
      <w:pPr>
        <w:keepNext/>
        <w:keepLines/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>Erklärung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angeführten Personen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3E2CB8" w:rsidRDefault="003E2CB8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 xml:space="preserve">Unterlagen über Befähigungsnachweis des </w:t>
      </w:r>
      <w:proofErr w:type="spellStart"/>
      <w:r>
        <w:rPr>
          <w:sz w:val="24"/>
          <w:szCs w:val="24"/>
        </w:rPr>
        <w:t>gewerberechtl</w:t>
      </w:r>
      <w:proofErr w:type="spellEnd"/>
      <w:r>
        <w:rPr>
          <w:sz w:val="24"/>
          <w:szCs w:val="24"/>
        </w:rPr>
        <w:t xml:space="preserve">. Geschäftsführers (z.B. Meisterprüfungszeugnis, Zeugnis über Befähigungsprüfung, Lehrabschlussprüfungszeugnis etc. oder </w:t>
      </w:r>
      <w:proofErr w:type="spellStart"/>
      <w:r>
        <w:rPr>
          <w:sz w:val="24"/>
          <w:szCs w:val="24"/>
        </w:rPr>
        <w:t>Nachsichtsbescheid</w:t>
      </w:r>
      <w:proofErr w:type="spellEnd"/>
      <w:r>
        <w:rPr>
          <w:sz w:val="24"/>
          <w:szCs w:val="24"/>
        </w:rPr>
        <w:t xml:space="preserve"> bzw. Feststellung der individuellen Befähigung)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3E2CB8" w:rsidRDefault="003E2CB8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Anmeldebestätigung bei der Gebietskrankenkasse</w:t>
      </w:r>
      <w:r w:rsidR="00D62E0C">
        <w:rPr>
          <w:sz w:val="24"/>
          <w:szCs w:val="24"/>
        </w:rPr>
        <w:t xml:space="preserve"> </w:t>
      </w:r>
      <w:r w:rsidR="00D62E0C" w:rsidRPr="00D62E0C">
        <w:rPr>
          <w:i/>
          <w:sz w:val="24"/>
          <w:szCs w:val="24"/>
        </w:rPr>
        <w:t>(wenn gewerberechtlicher Geschäftsführer Arbeitnehmer ist)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</w:p>
    <w:p w:rsidR="00D62E0C" w:rsidRDefault="00D62E0C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</w:p>
    <w:p w:rsidR="00D62E0C" w:rsidRDefault="00D62E0C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</w:p>
    <w:p w:rsidR="009176BC" w:rsidRDefault="009176BC">
      <w:pPr>
        <w:pStyle w:val="Textkrper"/>
        <w:tabs>
          <w:tab w:val="left" w:pos="3456"/>
          <w:tab w:val="left" w:pos="6336"/>
          <w:tab w:val="left" w:pos="7776"/>
        </w:tabs>
        <w:spacing w:line="240" w:lineRule="atLeast"/>
      </w:pPr>
      <w:r>
        <w:t xml:space="preserve">Sonstige Beilagen: </w:t>
      </w: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9176BC" w:rsidRDefault="009176BC">
      <w:pPr>
        <w:tabs>
          <w:tab w:val="left" w:pos="3456"/>
          <w:tab w:val="left" w:pos="6336"/>
          <w:tab w:val="left" w:pos="7776"/>
        </w:tabs>
        <w:spacing w:line="240" w:lineRule="atLeast"/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9176B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</w:p>
    <w:p w:rsidR="009176BC" w:rsidRDefault="00D62E0C">
      <w:pPr>
        <w:tabs>
          <w:tab w:val="left" w:pos="3456"/>
          <w:tab w:val="left" w:pos="6336"/>
          <w:tab w:val="left" w:pos="7776"/>
        </w:tabs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9176BC">
        <w:rPr>
          <w:sz w:val="24"/>
          <w:szCs w:val="24"/>
        </w:rPr>
        <w:tab/>
        <w:t xml:space="preserve">              ...................................................................</w:t>
      </w:r>
    </w:p>
    <w:p w:rsidR="009176BC" w:rsidRDefault="00D62E0C">
      <w:pPr>
        <w:tabs>
          <w:tab w:val="left" w:pos="3456"/>
          <w:tab w:val="left" w:pos="6336"/>
          <w:tab w:val="left" w:pos="7776"/>
        </w:tabs>
        <w:rPr>
          <w:sz w:val="24"/>
        </w:rPr>
      </w:pPr>
      <w:r>
        <w:rPr>
          <w:sz w:val="24"/>
          <w:szCs w:val="24"/>
        </w:rPr>
        <w:t>(Datum)</w:t>
      </w:r>
      <w:r w:rsidR="009176BC">
        <w:rPr>
          <w:sz w:val="24"/>
          <w:szCs w:val="24"/>
        </w:rPr>
        <w:tab/>
        <w:t xml:space="preserve">                            (Gewerbeanmelder)</w:t>
      </w:r>
    </w:p>
    <w:p w:rsidR="009176BC" w:rsidRDefault="009176BC">
      <w:pPr>
        <w:rPr>
          <w:sz w:val="24"/>
        </w:rPr>
      </w:pPr>
    </w:p>
    <w:p w:rsidR="009176BC" w:rsidRDefault="009176BC">
      <w:pPr>
        <w:rPr>
          <w:sz w:val="24"/>
        </w:rPr>
      </w:pPr>
    </w:p>
    <w:p w:rsidR="009176BC" w:rsidRDefault="009176BC">
      <w:pPr>
        <w:pStyle w:val="Default"/>
      </w:pPr>
    </w:p>
    <w:p w:rsidR="009176BC" w:rsidRDefault="009176BC">
      <w:pPr>
        <w:pStyle w:val="Default"/>
        <w:rPr>
          <w:sz w:val="22"/>
          <w:szCs w:val="22"/>
        </w:rPr>
      </w:pPr>
    </w:p>
    <w:p w:rsidR="009176BC" w:rsidRDefault="009176BC">
      <w:pPr>
        <w:rPr>
          <w:sz w:val="28"/>
          <w:szCs w:val="24"/>
        </w:rPr>
      </w:pPr>
    </w:p>
    <w:sectPr w:rsidR="009176BC">
      <w:pgSz w:w="11906" w:h="16838"/>
      <w:pgMar w:top="1417" w:right="1417" w:bottom="1134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1C"/>
    <w:rsid w:val="00240C1C"/>
    <w:rsid w:val="003E2CB8"/>
    <w:rsid w:val="00421014"/>
    <w:rsid w:val="00527239"/>
    <w:rsid w:val="007A5D4B"/>
    <w:rsid w:val="009176BC"/>
    <w:rsid w:val="009B4CEC"/>
    <w:rsid w:val="00D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autoSpaceDE w:val="0"/>
    </w:pPr>
    <w:rPr>
      <w:rFonts w:ascii="Arial" w:hAnsi="Arial" w:cs="Arial"/>
      <w:kern w:val="1"/>
      <w:sz w:val="22"/>
      <w:szCs w:val="22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OpenSymbol" w:hAnsi="Star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FuzeileZchn">
    <w:name w:val="Fußzeile Zchn"/>
    <w:rPr>
      <w:rFonts w:ascii="Arial" w:hAnsi="Arial" w:cs="Arial"/>
    </w:rPr>
  </w:style>
  <w:style w:type="character" w:customStyle="1" w:styleId="TextkrperZchn">
    <w:name w:val="Textkörper Zchn"/>
    <w:rPr>
      <w:rFonts w:ascii="Arial" w:hAnsi="Arial" w:cs="Arial"/>
    </w:rPr>
  </w:style>
  <w:style w:type="character" w:customStyle="1" w:styleId="Textkrper2Zchn">
    <w:name w:val="Textkörper 2 Zchn"/>
    <w:rPr>
      <w:rFonts w:ascii="Arial" w:hAnsi="Arial" w:cs="Arial"/>
    </w:rPr>
  </w:style>
  <w:style w:type="character" w:customStyle="1" w:styleId="xmltexifett">
    <w:name w:val="xmltexi_fett"/>
    <w:rPr>
      <w:b/>
      <w:shd w:val="clear" w:color="auto" w:fill="auto"/>
    </w:rPr>
  </w:style>
  <w:style w:type="character" w:customStyle="1" w:styleId="xmltexihochgestellt">
    <w:name w:val="xmltexi_hochgestellt"/>
    <w:rPr>
      <w:vertAlign w:val="superscript"/>
    </w:rPr>
  </w:style>
  <w:style w:type="character" w:customStyle="1" w:styleId="xmltexikursiv">
    <w:name w:val="xmltexi_kursiv"/>
    <w:rPr>
      <w:i/>
    </w:rPr>
  </w:style>
  <w:style w:type="character" w:customStyle="1" w:styleId="xmltexitiefgestellt">
    <w:name w:val="xmltexi_tiefgestellt"/>
    <w:rPr>
      <w:vertAlign w:val="subscript"/>
    </w:rPr>
  </w:style>
  <w:style w:type="character" w:customStyle="1" w:styleId="xmltexiunterstrichen">
    <w:name w:val="xmltexi_unterstrichen"/>
    <w:rPr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b/>
      <w:bCs/>
      <w:sz w:val="24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Text-Kopf">
    <w:name w:val="Z_Text-Kopf"/>
    <w:basedOn w:val="Standard"/>
    <w:rPr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val="de-DE" w:eastAsia="ar-SA"/>
    </w:rPr>
  </w:style>
  <w:style w:type="paragraph" w:customStyle="1" w:styleId="xmltexistandardabsatz">
    <w:name w:val="xmltexi_standardabsatz"/>
    <w:next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mltexipunktelisteabsatz">
    <w:name w:val="xmltexi_punkteliste_absatz"/>
    <w:basedOn w:val="xmltexistandardabsatz"/>
  </w:style>
  <w:style w:type="paragraph" w:customStyle="1" w:styleId="xmltexititel1">
    <w:name w:val="xmltexi_titel1"/>
    <w:next w:val="Standard"/>
    <w:pPr>
      <w:widowControl w:val="0"/>
      <w:suppressAutoHyphens/>
      <w:textAlignment w:val="baseline"/>
    </w:pPr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paragraph" w:customStyle="1" w:styleId="xmltexititel2">
    <w:name w:val="xmltexi_titel2"/>
    <w:next w:val="Standard"/>
    <w:pPr>
      <w:widowControl w:val="0"/>
      <w:suppressAutoHyphens/>
      <w:textAlignment w:val="baseline"/>
    </w:pPr>
    <w:rPr>
      <w:rFonts w:ascii="Arial" w:eastAsia="SimSun" w:hAnsi="Arial" w:cs="Mangal"/>
      <w:b/>
      <w:i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0C1C"/>
    <w:rPr>
      <w:rFonts w:ascii="Tahoma" w:hAnsi="Tahoma" w:cs="Tahoma"/>
      <w:kern w:val="1"/>
      <w:sz w:val="16"/>
      <w:szCs w:val="16"/>
      <w:lang w:val="de-DE" w:eastAsia="ar-SA"/>
    </w:rPr>
  </w:style>
  <w:style w:type="table" w:styleId="Tabellenraster">
    <w:name w:val="Table Grid"/>
    <w:basedOn w:val="NormaleTabelle"/>
    <w:uiPriority w:val="59"/>
    <w:rsid w:val="009B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autoSpaceDE w:val="0"/>
    </w:pPr>
    <w:rPr>
      <w:rFonts w:ascii="Arial" w:hAnsi="Arial" w:cs="Arial"/>
      <w:kern w:val="1"/>
      <w:sz w:val="22"/>
      <w:szCs w:val="22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OpenSymbol" w:hAnsi="Star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 w:cs="Arial"/>
    </w:rPr>
  </w:style>
  <w:style w:type="character" w:customStyle="1" w:styleId="FuzeileZchn">
    <w:name w:val="Fußzeile Zchn"/>
    <w:rPr>
      <w:rFonts w:ascii="Arial" w:hAnsi="Arial" w:cs="Arial"/>
    </w:rPr>
  </w:style>
  <w:style w:type="character" w:customStyle="1" w:styleId="TextkrperZchn">
    <w:name w:val="Textkörper Zchn"/>
    <w:rPr>
      <w:rFonts w:ascii="Arial" w:hAnsi="Arial" w:cs="Arial"/>
    </w:rPr>
  </w:style>
  <w:style w:type="character" w:customStyle="1" w:styleId="Textkrper2Zchn">
    <w:name w:val="Textkörper 2 Zchn"/>
    <w:rPr>
      <w:rFonts w:ascii="Arial" w:hAnsi="Arial" w:cs="Arial"/>
    </w:rPr>
  </w:style>
  <w:style w:type="character" w:customStyle="1" w:styleId="xmltexifett">
    <w:name w:val="xmltexi_fett"/>
    <w:rPr>
      <w:b/>
      <w:shd w:val="clear" w:color="auto" w:fill="auto"/>
    </w:rPr>
  </w:style>
  <w:style w:type="character" w:customStyle="1" w:styleId="xmltexihochgestellt">
    <w:name w:val="xmltexi_hochgestellt"/>
    <w:rPr>
      <w:vertAlign w:val="superscript"/>
    </w:rPr>
  </w:style>
  <w:style w:type="character" w:customStyle="1" w:styleId="xmltexikursiv">
    <w:name w:val="xmltexi_kursiv"/>
    <w:rPr>
      <w:i/>
    </w:rPr>
  </w:style>
  <w:style w:type="character" w:customStyle="1" w:styleId="xmltexitiefgestellt">
    <w:name w:val="xmltexi_tiefgestellt"/>
    <w:rPr>
      <w:vertAlign w:val="subscript"/>
    </w:rPr>
  </w:style>
  <w:style w:type="character" w:customStyle="1" w:styleId="xmltexiunterstrichen">
    <w:name w:val="xmltexi_unterstrichen"/>
    <w:rPr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b/>
      <w:bCs/>
      <w:sz w:val="24"/>
      <w:szCs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Text-Kopf">
    <w:name w:val="Z_Text-Kopf"/>
    <w:basedOn w:val="Standard"/>
    <w:rPr>
      <w:sz w:val="24"/>
      <w:szCs w:val="24"/>
    </w:rPr>
  </w:style>
  <w:style w:type="paragraph" w:customStyle="1" w:styleId="Textkrper21">
    <w:name w:val="Textkörper 2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val="de-DE" w:eastAsia="ar-SA"/>
    </w:rPr>
  </w:style>
  <w:style w:type="paragraph" w:customStyle="1" w:styleId="xmltexistandardabsatz">
    <w:name w:val="xmltexi_standardabsatz"/>
    <w:next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mltexipunktelisteabsatz">
    <w:name w:val="xmltexi_punkteliste_absatz"/>
    <w:basedOn w:val="xmltexistandardabsatz"/>
  </w:style>
  <w:style w:type="paragraph" w:customStyle="1" w:styleId="xmltexititel1">
    <w:name w:val="xmltexi_titel1"/>
    <w:next w:val="Standard"/>
    <w:pPr>
      <w:widowControl w:val="0"/>
      <w:suppressAutoHyphens/>
      <w:textAlignment w:val="baseline"/>
    </w:pPr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paragraph" w:customStyle="1" w:styleId="xmltexititel2">
    <w:name w:val="xmltexi_titel2"/>
    <w:next w:val="Standard"/>
    <w:pPr>
      <w:widowControl w:val="0"/>
      <w:suppressAutoHyphens/>
      <w:textAlignment w:val="baseline"/>
    </w:pPr>
    <w:rPr>
      <w:rFonts w:ascii="Arial" w:eastAsia="SimSun" w:hAnsi="Arial" w:cs="Mangal"/>
      <w:b/>
      <w:i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0C1C"/>
    <w:rPr>
      <w:rFonts w:ascii="Tahoma" w:hAnsi="Tahoma" w:cs="Tahoma"/>
      <w:kern w:val="1"/>
      <w:sz w:val="16"/>
      <w:szCs w:val="16"/>
      <w:lang w:val="de-DE" w:eastAsia="ar-SA"/>
    </w:rPr>
  </w:style>
  <w:style w:type="table" w:styleId="Tabellenraster">
    <w:name w:val="Table Grid"/>
    <w:basedOn w:val="NormaleTabelle"/>
    <w:uiPriority w:val="59"/>
    <w:rsid w:val="009B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9F4F6C81BF496FA1D0C8CC25481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2F099-7D9B-44D3-B285-280AE9D9DC37}"/>
      </w:docPartPr>
      <w:docPartBody>
        <w:p w:rsidR="00000000" w:rsidRDefault="00C23BA7" w:rsidP="00C23BA7">
          <w:pPr>
            <w:pStyle w:val="AC9F4F6C81BF496FA1D0C8CC25481705"/>
          </w:pPr>
          <w:r w:rsidRPr="008635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7"/>
    <w:rsid w:val="00C23BA7"/>
    <w:rsid w:val="00F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3BA7"/>
    <w:rPr>
      <w:color w:val="808080"/>
    </w:rPr>
  </w:style>
  <w:style w:type="paragraph" w:customStyle="1" w:styleId="AC9F4F6C81BF496FA1D0C8CC25481705">
    <w:name w:val="AC9F4F6C81BF496FA1D0C8CC25481705"/>
    <w:rsid w:val="00C23B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3BA7"/>
    <w:rPr>
      <w:color w:val="808080"/>
    </w:rPr>
  </w:style>
  <w:style w:type="paragraph" w:customStyle="1" w:styleId="AC9F4F6C81BF496FA1D0C8CC25481705">
    <w:name w:val="AC9F4F6C81BF496FA1D0C8CC25481705"/>
    <w:rsid w:val="00C23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CE888CB9.dotm</Template>
  <TotalTime>0</TotalTime>
  <Pages>4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600,--</vt:lpstr>
    </vt:vector>
  </TitlesOfParts>
  <Company>Magistrat Waidhofen/Ybbs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600,--</dc:title>
  <dc:creator>Orthograf!</dc:creator>
  <cp:lastModifiedBy>Tober Christoph</cp:lastModifiedBy>
  <cp:revision>3</cp:revision>
  <cp:lastPrinted>2001-02-09T12:19:00Z</cp:lastPrinted>
  <dcterms:created xsi:type="dcterms:W3CDTF">2019-07-04T08:22:00Z</dcterms:created>
  <dcterms:modified xsi:type="dcterms:W3CDTF">2019-07-04T08:23:00Z</dcterms:modified>
</cp:coreProperties>
</file>