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3" w:rsidRDefault="002E0894">
      <w:pPr>
        <w:pStyle w:val="ZText-Kopf"/>
      </w:pPr>
      <w:r>
        <w:t>An den</w:t>
      </w:r>
    </w:p>
    <w:p w:rsidR="00E97283" w:rsidRDefault="00E97283">
      <w:pPr>
        <w:rPr>
          <w:sz w:val="24"/>
          <w:szCs w:val="24"/>
        </w:rPr>
      </w:pPr>
      <w:r>
        <w:rPr>
          <w:sz w:val="24"/>
          <w:szCs w:val="24"/>
        </w:rPr>
        <w:t>Magistrat der Stadt Waidhofen an der Ybbs</w:t>
      </w:r>
    </w:p>
    <w:p w:rsidR="00E97283" w:rsidRDefault="00E97283">
      <w:pPr>
        <w:rPr>
          <w:sz w:val="24"/>
          <w:szCs w:val="24"/>
        </w:rPr>
      </w:pPr>
      <w:r>
        <w:rPr>
          <w:sz w:val="24"/>
          <w:szCs w:val="24"/>
        </w:rPr>
        <w:t>Fachgebiet Gewerbe</w:t>
      </w:r>
    </w:p>
    <w:p w:rsidR="00E97283" w:rsidRDefault="00E97283">
      <w:pPr>
        <w:rPr>
          <w:sz w:val="24"/>
          <w:szCs w:val="24"/>
        </w:rPr>
      </w:pPr>
      <w:r>
        <w:rPr>
          <w:sz w:val="24"/>
          <w:szCs w:val="24"/>
        </w:rPr>
        <w:t>3340 Waidhofen an der Ybbs, Oberer Stadtplatz 28</w:t>
      </w:r>
    </w:p>
    <w:p w:rsidR="00E97283" w:rsidRDefault="00E97283">
      <w:pPr>
        <w:rPr>
          <w:sz w:val="24"/>
          <w:szCs w:val="24"/>
        </w:rPr>
      </w:pPr>
    </w:p>
    <w:p w:rsidR="00334EF3" w:rsidRDefault="00334EF3">
      <w:pPr>
        <w:rPr>
          <w:sz w:val="24"/>
          <w:szCs w:val="24"/>
        </w:rPr>
      </w:pPr>
    </w:p>
    <w:sdt>
      <w:sdtPr>
        <w:rPr>
          <w:b/>
          <w:bCs/>
          <w:sz w:val="20"/>
          <w:szCs w:val="20"/>
        </w:rPr>
        <w:id w:val="-1188447317"/>
        <w:lock w:val="sdtContentLocked"/>
        <w:placeholder>
          <w:docPart w:val="DefaultPlaceholder_1082065158"/>
        </w:placeholder>
        <w:group/>
      </w:sdtPr>
      <w:sdtEndPr>
        <w:rPr>
          <w:b w:val="0"/>
          <w:bCs w:val="0"/>
        </w:rPr>
      </w:sdtEndPr>
      <w:sdtContent>
        <w:p w:rsidR="00334EF3" w:rsidRPr="000C0729" w:rsidRDefault="00334EF3" w:rsidP="00334EF3">
          <w:pPr>
            <w:rPr>
              <w:b/>
              <w:bCs/>
              <w:sz w:val="20"/>
              <w:szCs w:val="20"/>
            </w:rPr>
          </w:pPr>
          <w:r w:rsidRPr="000C0729">
            <w:rPr>
              <w:b/>
              <w:bCs/>
              <w:sz w:val="20"/>
              <w:szCs w:val="20"/>
            </w:rPr>
            <w:t>Datenschutz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0C0729" w:rsidTr="000C0729">
            <w:tc>
              <w:tcPr>
                <w:tcW w:w="9212" w:type="dxa"/>
              </w:tcPr>
              <w:p w:rsidR="000C0729" w:rsidRDefault="000C0729" w:rsidP="00334EF3">
                <w:pPr>
                  <w:rPr>
                    <w:sz w:val="20"/>
                    <w:szCs w:val="20"/>
                  </w:rPr>
                </w:pPr>
                <w:r w:rsidRPr="000C0729">
                  <w:rPr>
                    <w:sz w:val="20"/>
                    <w:szCs w:val="20"/>
                  </w:rPr>
                  <w:t>Bitte beachten Sie, dass die von Ihnen bekannt gegebenen Daten automationsunterstützt verarbeitet werden. Details zu Zweck und rechtlicher Grundlage der Verarbeitung, Dauer der Verspeicherung, Ihren Rechten in Bezug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C0729">
                  <w:rPr>
                    <w:sz w:val="20"/>
                    <w:szCs w:val="20"/>
                  </w:rPr>
                  <w:t>auf die Verarbeitung Ihrer personenbezogenen Daten sowie Ihre Ansprechperson in der Kommune zu allen datenschutzrechtlichen Belangen finden Sie unter den "Datenschutzrechtlichen Informationen gem. Art. 13 DSGVO".</w:t>
                </w:r>
              </w:p>
            </w:tc>
          </w:tr>
        </w:tbl>
      </w:sdtContent>
    </w:sdt>
    <w:p w:rsidR="00E97283" w:rsidRDefault="00E97283">
      <w:pPr>
        <w:rPr>
          <w:sz w:val="24"/>
          <w:szCs w:val="24"/>
        </w:rPr>
      </w:pPr>
      <w:bookmarkStart w:id="0" w:name="_GoBack"/>
      <w:bookmarkEnd w:id="0"/>
    </w:p>
    <w:p w:rsidR="00E97283" w:rsidRDefault="00E97283">
      <w:pPr>
        <w:pStyle w:val="Default"/>
        <w:rPr>
          <w:rFonts w:ascii="Arial" w:hAnsi="Arial" w:cs="Arial"/>
          <w:szCs w:val="22"/>
        </w:rPr>
      </w:pPr>
    </w:p>
    <w:p w:rsidR="00E97283" w:rsidRDefault="00E97283">
      <w:pPr>
        <w:rPr>
          <w:sz w:val="24"/>
          <w:szCs w:val="24"/>
        </w:rPr>
      </w:pPr>
      <w:r>
        <w:rPr>
          <w:sz w:val="24"/>
          <w:szCs w:val="24"/>
        </w:rPr>
        <w:t xml:space="preserve">Betrifft: </w:t>
      </w:r>
      <w:r>
        <w:rPr>
          <w:b/>
          <w:bCs/>
          <w:sz w:val="24"/>
          <w:szCs w:val="24"/>
        </w:rPr>
        <w:t>Gewerbeanmeldung</w:t>
      </w:r>
    </w:p>
    <w:p w:rsidR="00E97283" w:rsidRDefault="00E9728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Kennzeichen: </w:t>
      </w:r>
    </w:p>
    <w:p w:rsidR="00E97283" w:rsidRDefault="00E97283">
      <w:pPr>
        <w:rPr>
          <w:sz w:val="24"/>
          <w:szCs w:val="24"/>
        </w:rPr>
      </w:pPr>
    </w:p>
    <w:p w:rsidR="00E97283" w:rsidRDefault="00E972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Gewerbeanmelder</w:t>
      </w:r>
      <w:r w:rsidR="002E0894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in</w:t>
      </w:r>
    </w:p>
    <w:p w:rsidR="002E0894" w:rsidRDefault="002E0894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proofErr w:type="spellStart"/>
            <w:r w:rsidRPr="00E97283">
              <w:rPr>
                <w:sz w:val="24"/>
                <w:szCs w:val="24"/>
              </w:rPr>
              <w:t>Familienname</w:t>
            </w:r>
            <w:r w:rsidR="00A346DD">
              <w:rPr>
                <w:sz w:val="24"/>
                <w:szCs w:val="24"/>
              </w:rPr>
              <w:t>,Titel</w:t>
            </w:r>
            <w:proofErr w:type="spellEnd"/>
            <w:r w:rsidRPr="00E97283">
              <w:rPr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r w:rsidRPr="00E97283">
              <w:rPr>
                <w:sz w:val="24"/>
                <w:szCs w:val="24"/>
              </w:rPr>
              <w:t>Vorname: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proofErr w:type="spellStart"/>
            <w:r w:rsidRPr="00E97283">
              <w:rPr>
                <w:sz w:val="24"/>
                <w:szCs w:val="24"/>
              </w:rPr>
              <w:t>Fam.Name</w:t>
            </w:r>
            <w:proofErr w:type="spellEnd"/>
            <w:r w:rsidRPr="00E97283">
              <w:rPr>
                <w:sz w:val="24"/>
                <w:szCs w:val="24"/>
              </w:rPr>
              <w:t xml:space="preserve"> </w:t>
            </w:r>
            <w:proofErr w:type="spellStart"/>
            <w:r w:rsidRPr="00E97283">
              <w:rPr>
                <w:sz w:val="24"/>
                <w:szCs w:val="24"/>
              </w:rPr>
              <w:t>z.Zt.d.Geburt</w:t>
            </w:r>
            <w:proofErr w:type="spellEnd"/>
            <w:r w:rsidRPr="00E97283">
              <w:rPr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r w:rsidRPr="00E97283">
              <w:rPr>
                <w:sz w:val="24"/>
                <w:szCs w:val="24"/>
              </w:rPr>
              <w:t>Geburtsdatum, -ort: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proofErr w:type="spellStart"/>
            <w:r w:rsidRPr="00E97283">
              <w:rPr>
                <w:sz w:val="24"/>
                <w:szCs w:val="24"/>
              </w:rPr>
              <w:t>Staatsangeh</w:t>
            </w:r>
            <w:proofErr w:type="spellEnd"/>
            <w:r w:rsidRPr="00E97283">
              <w:rPr>
                <w:sz w:val="24"/>
                <w:szCs w:val="24"/>
              </w:rPr>
              <w:t>.: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proofErr w:type="spellStart"/>
            <w:r w:rsidRPr="00E97283">
              <w:rPr>
                <w:sz w:val="24"/>
                <w:szCs w:val="24"/>
              </w:rPr>
              <w:t>Versich.Nr</w:t>
            </w:r>
            <w:proofErr w:type="spellEnd"/>
            <w:r w:rsidRPr="00E97283">
              <w:rPr>
                <w:sz w:val="24"/>
                <w:szCs w:val="24"/>
              </w:rPr>
              <w:t>.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  <w:tr w:rsidR="002E0894" w:rsidRPr="00E97283" w:rsidTr="00E97283">
        <w:tc>
          <w:tcPr>
            <w:tcW w:w="3085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  <w:r w:rsidRPr="00E97283">
              <w:rPr>
                <w:sz w:val="24"/>
                <w:szCs w:val="24"/>
              </w:rPr>
              <w:t>Wohnanschrift:</w:t>
            </w:r>
          </w:p>
        </w:tc>
        <w:tc>
          <w:tcPr>
            <w:tcW w:w="6127" w:type="dxa"/>
            <w:shd w:val="clear" w:color="auto" w:fill="auto"/>
          </w:tcPr>
          <w:p w:rsidR="002E0894" w:rsidRPr="00E97283" w:rsidRDefault="002E0894">
            <w:pPr>
              <w:rPr>
                <w:sz w:val="24"/>
                <w:szCs w:val="24"/>
              </w:rPr>
            </w:pPr>
          </w:p>
          <w:p w:rsidR="002E0894" w:rsidRPr="00E97283" w:rsidRDefault="002E0894">
            <w:pPr>
              <w:rPr>
                <w:sz w:val="24"/>
                <w:szCs w:val="24"/>
              </w:rPr>
            </w:pPr>
          </w:p>
        </w:tc>
      </w:tr>
    </w:tbl>
    <w:p w:rsidR="002E0894" w:rsidRDefault="002E0894">
      <w:pPr>
        <w:rPr>
          <w:sz w:val="24"/>
          <w:szCs w:val="24"/>
        </w:rPr>
      </w:pPr>
    </w:p>
    <w:p w:rsidR="002E0894" w:rsidRDefault="002E0894">
      <w:pPr>
        <w:rPr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5"/>
      </w:tblGrid>
      <w:tr w:rsidR="00E97283" w:rsidTr="002E0894">
        <w:tc>
          <w:tcPr>
            <w:tcW w:w="3189" w:type="dxa"/>
            <w:shd w:val="clear" w:color="auto" w:fill="auto"/>
          </w:tcPr>
          <w:p w:rsidR="00E97283" w:rsidRDefault="002E08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Zustelladresse:</w:t>
            </w:r>
          </w:p>
        </w:tc>
        <w:tc>
          <w:tcPr>
            <w:tcW w:w="6025" w:type="dxa"/>
            <w:shd w:val="clear" w:color="auto" w:fill="auto"/>
          </w:tcPr>
          <w:p w:rsidR="00E97283" w:rsidRDefault="00E97283">
            <w:pPr>
              <w:snapToGrid w:val="0"/>
              <w:rPr>
                <w:sz w:val="24"/>
                <w:szCs w:val="24"/>
              </w:rPr>
            </w:pPr>
          </w:p>
          <w:p w:rsidR="002E0894" w:rsidRDefault="002E0894">
            <w:pPr>
              <w:snapToGrid w:val="0"/>
              <w:rPr>
                <w:sz w:val="24"/>
                <w:szCs w:val="24"/>
              </w:rPr>
            </w:pPr>
          </w:p>
        </w:tc>
      </w:tr>
      <w:tr w:rsidR="00E97283" w:rsidTr="002E0894">
        <w:tc>
          <w:tcPr>
            <w:tcW w:w="3189" w:type="dxa"/>
            <w:shd w:val="clear" w:color="auto" w:fill="auto"/>
          </w:tcPr>
          <w:p w:rsidR="00E97283" w:rsidRDefault="002E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6025" w:type="dxa"/>
            <w:shd w:val="clear" w:color="auto" w:fill="auto"/>
          </w:tcPr>
          <w:p w:rsidR="00E97283" w:rsidRDefault="00E97283"/>
          <w:p w:rsidR="002E0894" w:rsidRDefault="002E0894"/>
        </w:tc>
      </w:tr>
      <w:tr w:rsidR="00E97283" w:rsidTr="002E0894">
        <w:tc>
          <w:tcPr>
            <w:tcW w:w="3189" w:type="dxa"/>
            <w:shd w:val="clear" w:color="auto" w:fill="auto"/>
          </w:tcPr>
          <w:p w:rsidR="00E97283" w:rsidRDefault="002E089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025" w:type="dxa"/>
            <w:shd w:val="clear" w:color="auto" w:fill="auto"/>
          </w:tcPr>
          <w:p w:rsidR="00E97283" w:rsidRDefault="00E97283"/>
          <w:p w:rsidR="002E0894" w:rsidRDefault="002E0894"/>
        </w:tc>
      </w:tr>
    </w:tbl>
    <w:p w:rsidR="00E97283" w:rsidRDefault="00E97283">
      <w:pPr>
        <w:rPr>
          <w:sz w:val="24"/>
          <w:szCs w:val="24"/>
        </w:rPr>
      </w:pPr>
    </w:p>
    <w:p w:rsidR="00E97283" w:rsidRDefault="00E97283">
      <w:pPr>
        <w:rPr>
          <w:sz w:val="24"/>
          <w:szCs w:val="24"/>
        </w:rPr>
      </w:pPr>
    </w:p>
    <w:p w:rsidR="00E97283" w:rsidRDefault="00E97283">
      <w:pPr>
        <w:pStyle w:val="ZText-Kopf"/>
      </w:pPr>
      <w:r>
        <w:t>meldet folgendes Gewerbe an:</w:t>
      </w:r>
    </w:p>
    <w:p w:rsidR="00E97283" w:rsidRDefault="00E97283">
      <w:pPr>
        <w:rPr>
          <w:sz w:val="24"/>
          <w:szCs w:val="24"/>
        </w:rPr>
      </w:pPr>
    </w:p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7283" w:rsidRDefault="00E97283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7283" w:rsidRDefault="00E972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E97283" w:rsidTr="002E0894">
        <w:tc>
          <w:tcPr>
            <w:tcW w:w="3189" w:type="dxa"/>
            <w:shd w:val="clear" w:color="auto" w:fill="auto"/>
          </w:tcPr>
          <w:p w:rsidR="00E97283" w:rsidRDefault="00E97283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Gewerbeart:</w:t>
            </w:r>
          </w:p>
        </w:tc>
        <w:tc>
          <w:tcPr>
            <w:tcW w:w="6023" w:type="dxa"/>
            <w:shd w:val="clear" w:color="auto" w:fill="auto"/>
          </w:tcPr>
          <w:p w:rsidR="002E0894" w:rsidRDefault="002E0894">
            <w:pPr>
              <w:pStyle w:val="Default"/>
              <w:rPr>
                <w:rFonts w:ascii="Arial" w:hAnsi="Arial" w:cs="Arial"/>
              </w:rPr>
            </w:pPr>
          </w:p>
          <w:p w:rsidR="002E0894" w:rsidRDefault="002E0894">
            <w:pPr>
              <w:pStyle w:val="Default"/>
            </w:pPr>
          </w:p>
        </w:tc>
      </w:tr>
      <w:tr w:rsidR="00E97283" w:rsidTr="002E0894">
        <w:tc>
          <w:tcPr>
            <w:tcW w:w="3189" w:type="dxa"/>
            <w:shd w:val="clear" w:color="auto" w:fill="auto"/>
          </w:tcPr>
          <w:p w:rsidR="00E97283" w:rsidRDefault="00E9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Standort:</w:t>
            </w:r>
          </w:p>
        </w:tc>
        <w:tc>
          <w:tcPr>
            <w:tcW w:w="6023" w:type="dxa"/>
            <w:shd w:val="clear" w:color="auto" w:fill="auto"/>
          </w:tcPr>
          <w:p w:rsidR="002E0894" w:rsidRDefault="002E0894" w:rsidP="002E0894"/>
          <w:p w:rsidR="002E0894" w:rsidRDefault="002E0894" w:rsidP="002E0894"/>
          <w:p w:rsidR="002E0894" w:rsidRDefault="002E0894" w:rsidP="002E0894"/>
        </w:tc>
      </w:tr>
    </w:tbl>
    <w:p w:rsidR="00E97283" w:rsidRDefault="00E97283"/>
    <w:p w:rsidR="002E0894" w:rsidRDefault="002E0894"/>
    <w:p w:rsidR="00E97283" w:rsidRDefault="00E97283" w:rsidP="002E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Tag der Gewerbeanmeldung: </w:t>
      </w:r>
    </w:p>
    <w:p w:rsidR="00E97283" w:rsidRDefault="00E97283">
      <w:pPr>
        <w:rPr>
          <w:sz w:val="24"/>
          <w:szCs w:val="24"/>
        </w:rPr>
      </w:pPr>
    </w:p>
    <w:p w:rsidR="00E97283" w:rsidRDefault="00E97283">
      <w:r>
        <w:rPr>
          <w:b/>
          <w:sz w:val="24"/>
          <w:szCs w:val="24"/>
          <w:u w:val="single"/>
        </w:rPr>
        <w:t>Befähigungsnachweis  / sonstige Anmerkung:</w:t>
      </w:r>
    </w:p>
    <w:p w:rsidR="00E97283" w:rsidRDefault="00E97283"/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0894" w:rsidRDefault="002E0894" w:rsidP="002E089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7283" w:rsidRDefault="00E97283">
      <w:pPr>
        <w:rPr>
          <w:sz w:val="24"/>
          <w:szCs w:val="24"/>
        </w:rPr>
      </w:pPr>
    </w:p>
    <w:p w:rsidR="00E97283" w:rsidRDefault="00E97283">
      <w:pPr>
        <w:rPr>
          <w:sz w:val="24"/>
          <w:szCs w:val="24"/>
        </w:rPr>
      </w:pPr>
    </w:p>
    <w:p w:rsidR="00E97283" w:rsidRDefault="00E97283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E97283" w:rsidRDefault="00E97283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Beilagen:</w:t>
      </w:r>
    </w:p>
    <w:p w:rsidR="002E0894" w:rsidRDefault="002E0894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 xml:space="preserve">Reisepass </w:t>
      </w:r>
      <w:r w:rsidRPr="002E0894">
        <w:rPr>
          <w:sz w:val="24"/>
          <w:szCs w:val="24"/>
          <w:u w:val="single"/>
        </w:rPr>
        <w:t>oder</w:t>
      </w:r>
      <w:r>
        <w:rPr>
          <w:sz w:val="24"/>
          <w:szCs w:val="24"/>
        </w:rPr>
        <w:t xml:space="preserve"> Personalausweis </w:t>
      </w:r>
      <w:r w:rsidRPr="002E0894">
        <w:rPr>
          <w:sz w:val="24"/>
          <w:szCs w:val="24"/>
          <w:u w:val="single"/>
        </w:rPr>
        <w:t>oder</w:t>
      </w:r>
      <w:r>
        <w:rPr>
          <w:sz w:val="24"/>
          <w:szCs w:val="24"/>
        </w:rPr>
        <w:t xml:space="preserve"> </w:t>
      </w:r>
    </w:p>
    <w:p w:rsidR="00E97283" w:rsidRDefault="002E0894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Geburtsurkunde + Staatsbürgerschaftsnachweis</w:t>
      </w:r>
    </w:p>
    <w:p w:rsidR="002E0894" w:rsidRDefault="002E0894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E97283" w:rsidRDefault="002E0894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§ 13-GewO-</w:t>
      </w:r>
      <w:r w:rsidR="00E97283">
        <w:rPr>
          <w:sz w:val="24"/>
          <w:szCs w:val="24"/>
        </w:rPr>
        <w:t>Erklärung</w:t>
      </w:r>
    </w:p>
    <w:p w:rsidR="00E97283" w:rsidRDefault="00E97283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2E0894" w:rsidRDefault="002E0894">
      <w:pPr>
        <w:keepNext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E97283" w:rsidRDefault="00E97283">
      <w:pPr>
        <w:pStyle w:val="ZText-Kopf"/>
        <w:tabs>
          <w:tab w:val="left" w:pos="3456"/>
          <w:tab w:val="left" w:pos="6336"/>
          <w:tab w:val="left" w:pos="7776"/>
        </w:tabs>
      </w:pPr>
      <w:r>
        <w:t xml:space="preserve">Unterlagen über Befähigungsnachweis (z.B. Meisterprüfungszeugnis, Zeugnis über Befähigungsprüfung, Lehrabschlussprüfungszeugnis etc. oder </w:t>
      </w:r>
      <w:proofErr w:type="spellStart"/>
      <w:r>
        <w:t>Nachsichtsbescheid</w:t>
      </w:r>
      <w:proofErr w:type="spellEnd"/>
      <w:r>
        <w:t xml:space="preserve"> bzw. Feststellung der Individuellen Befähigung)</w:t>
      </w:r>
    </w:p>
    <w:p w:rsidR="00E97283" w:rsidRDefault="00E97283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2E0894" w:rsidRDefault="002E0894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2E0894" w:rsidRDefault="002E0894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E97283" w:rsidRDefault="00E97283">
      <w:pPr>
        <w:tabs>
          <w:tab w:val="left" w:pos="3456"/>
          <w:tab w:val="left" w:pos="6336"/>
          <w:tab w:val="left" w:pos="7776"/>
        </w:tabs>
      </w:pPr>
      <w:r>
        <w:rPr>
          <w:sz w:val="24"/>
          <w:szCs w:val="24"/>
        </w:rPr>
        <w:t>Sonstige Beilagen:</w:t>
      </w:r>
    </w:p>
    <w:p w:rsidR="00E97283" w:rsidRDefault="00E97283">
      <w:pPr>
        <w:tabs>
          <w:tab w:val="left" w:pos="3456"/>
          <w:tab w:val="left" w:pos="6336"/>
          <w:tab w:val="left" w:pos="7776"/>
        </w:tabs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E97283" w:rsidRDefault="00E97283">
      <w:pPr>
        <w:pStyle w:val="ZText-Kopf"/>
        <w:tabs>
          <w:tab w:val="left" w:pos="3456"/>
          <w:tab w:val="left" w:pos="6336"/>
          <w:tab w:val="left" w:pos="7776"/>
        </w:tabs>
        <w:spacing w:line="360" w:lineRule="auto"/>
      </w:pPr>
    </w:p>
    <w:p w:rsidR="00E97283" w:rsidRDefault="00E97283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  <w:bookmarkStart w:id="1" w:name="m18"/>
      <w:bookmarkEnd w:id="1"/>
    </w:p>
    <w:p w:rsidR="002E0894" w:rsidRDefault="002E0894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E97283" w:rsidRDefault="002E0894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E9728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</w:t>
      </w:r>
      <w:r w:rsidR="00E97283">
        <w:rPr>
          <w:sz w:val="24"/>
          <w:szCs w:val="24"/>
        </w:rPr>
        <w:t>...................................................................................</w:t>
      </w:r>
    </w:p>
    <w:p w:rsidR="00E97283" w:rsidRDefault="00E97283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</w:rPr>
      </w:pPr>
      <w:r>
        <w:rPr>
          <w:sz w:val="24"/>
          <w:szCs w:val="24"/>
        </w:rPr>
        <w:t xml:space="preserve"> </w:t>
      </w:r>
      <w:r w:rsidR="002E0894">
        <w:rPr>
          <w:sz w:val="24"/>
          <w:szCs w:val="24"/>
        </w:rPr>
        <w:t>(Datum)</w:t>
      </w:r>
      <w:r>
        <w:rPr>
          <w:sz w:val="24"/>
          <w:szCs w:val="24"/>
        </w:rPr>
        <w:tab/>
        <w:t xml:space="preserve">                            (Gewerbeanmelder)</w:t>
      </w:r>
    </w:p>
    <w:p w:rsidR="00E97283" w:rsidRDefault="00E97283">
      <w:pPr>
        <w:rPr>
          <w:sz w:val="28"/>
          <w:szCs w:val="24"/>
        </w:rPr>
      </w:pPr>
    </w:p>
    <w:sectPr w:rsidR="00E97283" w:rsidSect="002E0894">
      <w:pgSz w:w="11906" w:h="16838"/>
      <w:pgMar w:top="1134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3"/>
    <w:rsid w:val="000C0729"/>
    <w:rsid w:val="002E0894"/>
    <w:rsid w:val="00334EF3"/>
    <w:rsid w:val="00611D2B"/>
    <w:rsid w:val="008C47B7"/>
    <w:rsid w:val="00A07A03"/>
    <w:rsid w:val="00A2295F"/>
    <w:rsid w:val="00A346DD"/>
    <w:rsid w:val="00E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</w:pPr>
    <w:rPr>
      <w:rFonts w:ascii="Arial" w:hAnsi="Arial" w:cs="Arial"/>
      <w:kern w:val="1"/>
      <w:sz w:val="22"/>
      <w:szCs w:val="22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OpenSymbol" w:hAnsi="Star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FuzeileZchn">
    <w:name w:val="Fußzeile Zchn"/>
    <w:rPr>
      <w:rFonts w:ascii="Arial" w:hAnsi="Arial" w:cs="Arial"/>
    </w:rPr>
  </w:style>
  <w:style w:type="character" w:customStyle="1" w:styleId="TextkrperZchn">
    <w:name w:val="Textkörper Zchn"/>
    <w:rPr>
      <w:rFonts w:ascii="Arial" w:hAnsi="Arial" w:cs="Arial"/>
    </w:rPr>
  </w:style>
  <w:style w:type="character" w:customStyle="1" w:styleId="Textkrper2Zchn">
    <w:name w:val="Textkörper 2 Zchn"/>
    <w:rPr>
      <w:rFonts w:ascii="Arial" w:hAnsi="Arial" w:cs="Arial"/>
    </w:rPr>
  </w:style>
  <w:style w:type="character" w:customStyle="1" w:styleId="xmltexifett">
    <w:name w:val="xmltexi_fett"/>
    <w:rPr>
      <w:b/>
      <w:shd w:val="clear" w:color="auto" w:fill="auto"/>
    </w:rPr>
  </w:style>
  <w:style w:type="character" w:customStyle="1" w:styleId="xmltexihochgestellt">
    <w:name w:val="xmltexi_hochgestellt"/>
    <w:rPr>
      <w:vertAlign w:val="superscript"/>
    </w:rPr>
  </w:style>
  <w:style w:type="character" w:customStyle="1" w:styleId="xmltexikursiv">
    <w:name w:val="xmltexi_kursiv"/>
    <w:rPr>
      <w:i/>
    </w:rPr>
  </w:style>
  <w:style w:type="character" w:customStyle="1" w:styleId="xmltexitiefgestellt">
    <w:name w:val="xmltexi_tiefgestellt"/>
    <w:rPr>
      <w:vertAlign w:val="subscript"/>
    </w:rPr>
  </w:style>
  <w:style w:type="character" w:customStyle="1" w:styleId="xmltexiunterstrichen">
    <w:name w:val="xmltexi_unterstrichen"/>
    <w:rPr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b/>
      <w:bCs/>
      <w:sz w:val="24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Text-Kopf">
    <w:name w:val="Z_Text-Kopf"/>
    <w:basedOn w:val="Standard"/>
    <w:rPr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val="de-DE" w:eastAsia="ar-SA"/>
    </w:rPr>
  </w:style>
  <w:style w:type="paragraph" w:customStyle="1" w:styleId="xmltexistandardabsatz">
    <w:name w:val="xmltexi_standardabsatz"/>
    <w:next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mltexipunktelisteabsatz">
    <w:name w:val="xmltexi_punkteliste_absatz"/>
    <w:basedOn w:val="xmltexistandardabsatz"/>
  </w:style>
  <w:style w:type="paragraph" w:customStyle="1" w:styleId="xmltexititel1">
    <w:name w:val="xmltexi_titel1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paragraph" w:customStyle="1" w:styleId="xmltexititel2">
    <w:name w:val="xmltexi_titel2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i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894"/>
    <w:rPr>
      <w:rFonts w:ascii="Tahoma" w:hAnsi="Tahoma" w:cs="Tahoma"/>
      <w:kern w:val="1"/>
      <w:sz w:val="16"/>
      <w:szCs w:val="16"/>
      <w:lang w:val="de-DE" w:eastAsia="ar-SA"/>
    </w:rPr>
  </w:style>
  <w:style w:type="table" w:styleId="Tabellenraster">
    <w:name w:val="Table Grid"/>
    <w:basedOn w:val="NormaleTabelle"/>
    <w:uiPriority w:val="59"/>
    <w:rsid w:val="002E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</w:pPr>
    <w:rPr>
      <w:rFonts w:ascii="Arial" w:hAnsi="Arial" w:cs="Arial"/>
      <w:kern w:val="1"/>
      <w:sz w:val="22"/>
      <w:szCs w:val="22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OpenSymbol" w:hAnsi="Star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FuzeileZchn">
    <w:name w:val="Fußzeile Zchn"/>
    <w:rPr>
      <w:rFonts w:ascii="Arial" w:hAnsi="Arial" w:cs="Arial"/>
    </w:rPr>
  </w:style>
  <w:style w:type="character" w:customStyle="1" w:styleId="TextkrperZchn">
    <w:name w:val="Textkörper Zchn"/>
    <w:rPr>
      <w:rFonts w:ascii="Arial" w:hAnsi="Arial" w:cs="Arial"/>
    </w:rPr>
  </w:style>
  <w:style w:type="character" w:customStyle="1" w:styleId="Textkrper2Zchn">
    <w:name w:val="Textkörper 2 Zchn"/>
    <w:rPr>
      <w:rFonts w:ascii="Arial" w:hAnsi="Arial" w:cs="Arial"/>
    </w:rPr>
  </w:style>
  <w:style w:type="character" w:customStyle="1" w:styleId="xmltexifett">
    <w:name w:val="xmltexi_fett"/>
    <w:rPr>
      <w:b/>
      <w:shd w:val="clear" w:color="auto" w:fill="auto"/>
    </w:rPr>
  </w:style>
  <w:style w:type="character" w:customStyle="1" w:styleId="xmltexihochgestellt">
    <w:name w:val="xmltexi_hochgestellt"/>
    <w:rPr>
      <w:vertAlign w:val="superscript"/>
    </w:rPr>
  </w:style>
  <w:style w:type="character" w:customStyle="1" w:styleId="xmltexikursiv">
    <w:name w:val="xmltexi_kursiv"/>
    <w:rPr>
      <w:i/>
    </w:rPr>
  </w:style>
  <w:style w:type="character" w:customStyle="1" w:styleId="xmltexitiefgestellt">
    <w:name w:val="xmltexi_tiefgestellt"/>
    <w:rPr>
      <w:vertAlign w:val="subscript"/>
    </w:rPr>
  </w:style>
  <w:style w:type="character" w:customStyle="1" w:styleId="xmltexiunterstrichen">
    <w:name w:val="xmltexi_unterstrichen"/>
    <w:rPr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b/>
      <w:bCs/>
      <w:sz w:val="24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Text-Kopf">
    <w:name w:val="Z_Text-Kopf"/>
    <w:basedOn w:val="Standard"/>
    <w:rPr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val="de-DE" w:eastAsia="ar-SA"/>
    </w:rPr>
  </w:style>
  <w:style w:type="paragraph" w:customStyle="1" w:styleId="xmltexistandardabsatz">
    <w:name w:val="xmltexi_standardabsatz"/>
    <w:next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mltexipunktelisteabsatz">
    <w:name w:val="xmltexi_punkteliste_absatz"/>
    <w:basedOn w:val="xmltexistandardabsatz"/>
  </w:style>
  <w:style w:type="paragraph" w:customStyle="1" w:styleId="xmltexititel1">
    <w:name w:val="xmltexi_titel1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paragraph" w:customStyle="1" w:styleId="xmltexititel2">
    <w:name w:val="xmltexi_titel2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i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894"/>
    <w:rPr>
      <w:rFonts w:ascii="Tahoma" w:hAnsi="Tahoma" w:cs="Tahoma"/>
      <w:kern w:val="1"/>
      <w:sz w:val="16"/>
      <w:szCs w:val="16"/>
      <w:lang w:val="de-DE" w:eastAsia="ar-SA"/>
    </w:rPr>
  </w:style>
  <w:style w:type="table" w:styleId="Tabellenraster">
    <w:name w:val="Table Grid"/>
    <w:basedOn w:val="NormaleTabelle"/>
    <w:uiPriority w:val="59"/>
    <w:rsid w:val="002E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195E-9E64-4598-AE2C-ED9C4E51650D}"/>
      </w:docPartPr>
      <w:docPartBody>
        <w:p w:rsidR="006305AA" w:rsidRDefault="00FF3089">
          <w:r w:rsidRPr="008635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89"/>
    <w:rsid w:val="002A1913"/>
    <w:rsid w:val="006305AA"/>
    <w:rsid w:val="00A06DA2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0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0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D650B5AF.dotm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600,--</vt:lpstr>
    </vt:vector>
  </TitlesOfParts>
  <Company>Magistrat Waidhofen/Ybbs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600,--</dc:title>
  <dc:creator>Orthograf!</dc:creator>
  <cp:lastModifiedBy>Tober Christoph</cp:lastModifiedBy>
  <cp:revision>7</cp:revision>
  <cp:lastPrinted>2001-02-09T12:19:00Z</cp:lastPrinted>
  <dcterms:created xsi:type="dcterms:W3CDTF">2019-07-04T05:51:00Z</dcterms:created>
  <dcterms:modified xsi:type="dcterms:W3CDTF">2019-07-04T08:06:00Z</dcterms:modified>
</cp:coreProperties>
</file>