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E7" w:rsidRDefault="002C42E7" w:rsidP="002C42E7">
      <w:pPr>
        <w:spacing w:after="10"/>
        <w:rPr>
          <w:szCs w:val="22"/>
        </w:rPr>
        <w:sectPr w:rsidR="002C42E7" w:rsidSect="006A1261">
          <w:headerReference w:type="default" r:id="rId8"/>
          <w:footerReference w:type="default" r:id="rId9"/>
          <w:pgSz w:w="11906" w:h="16838" w:code="9"/>
          <w:pgMar w:top="2269" w:right="1981" w:bottom="2410" w:left="3119" w:header="1244" w:footer="983" w:gutter="0"/>
          <w:paperSrc w:first="7" w:other="7"/>
          <w:cols w:space="708"/>
          <w:docGrid w:linePitch="272"/>
        </w:sectPr>
      </w:pPr>
    </w:p>
    <w:p w:rsidR="00797A9D" w:rsidRDefault="00D17D59" w:rsidP="00E61C4E">
      <w:pPr>
        <w:spacing w:after="430"/>
        <w:ind w:left="-142" w:right="-17"/>
        <w:jc w:val="right"/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797A9D">
        <w:rPr>
          <w:rFonts w:cs="Arial"/>
          <w:szCs w:val="22"/>
        </w:rPr>
        <w:t>Waidhofen, am</w:t>
      </w:r>
      <w:r w:rsidR="00797A9D">
        <w:rPr>
          <w:spacing w:val="2"/>
          <w:szCs w:val="22"/>
        </w:rPr>
        <w:t xml:space="preserve"> </w:t>
      </w:r>
      <w:r w:rsidR="00797A9D">
        <w:rPr>
          <w:spacing w:val="2"/>
          <w:szCs w:val="22"/>
        </w:rPr>
        <w:fldChar w:fldCharType="begin"/>
      </w:r>
      <w:r w:rsidR="00797A9D">
        <w:rPr>
          <w:spacing w:val="2"/>
          <w:szCs w:val="22"/>
        </w:rPr>
        <w:instrText xml:space="preserve"> DATE \@ "dd.MM.</w:instrText>
      </w:r>
      <w:r w:rsidR="00797A9D" w:rsidRPr="0034546F">
        <w:rPr>
          <w:spacing w:val="2"/>
          <w:szCs w:val="22"/>
        </w:rPr>
        <w:instrText>yy</w:instrText>
      </w:r>
      <w:r w:rsidR="00797A9D">
        <w:rPr>
          <w:spacing w:val="2"/>
          <w:szCs w:val="22"/>
        </w:rPr>
        <w:instrText>yy</w:instrText>
      </w:r>
      <w:r w:rsidR="00797A9D" w:rsidRPr="0034546F">
        <w:rPr>
          <w:spacing w:val="2"/>
          <w:szCs w:val="22"/>
        </w:rPr>
        <w:instrText>"</w:instrText>
      </w:r>
      <w:r w:rsidR="00797A9D">
        <w:rPr>
          <w:spacing w:val="2"/>
          <w:szCs w:val="22"/>
        </w:rPr>
        <w:fldChar w:fldCharType="separate"/>
      </w:r>
      <w:r w:rsidR="00061D88">
        <w:rPr>
          <w:noProof/>
          <w:spacing w:val="2"/>
          <w:szCs w:val="22"/>
        </w:rPr>
        <w:t>11.01.2017</w:t>
      </w:r>
      <w:r w:rsidR="00797A9D">
        <w:rPr>
          <w:spacing w:val="2"/>
          <w:szCs w:val="22"/>
        </w:rPr>
        <w:fldChar w:fldCharType="end"/>
      </w:r>
    </w:p>
    <w:p w:rsidR="002C42E7" w:rsidRPr="007B5EE7" w:rsidRDefault="00D724F1" w:rsidP="000C4A06">
      <w:pPr>
        <w:ind w:left="-142" w:right="-17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VR Dr. Josef </w:t>
      </w:r>
      <w:proofErr w:type="spellStart"/>
      <w:r>
        <w:rPr>
          <w:rFonts w:cs="Arial"/>
          <w:szCs w:val="22"/>
        </w:rPr>
        <w:t>Kienesberger</w:t>
      </w:r>
      <w:proofErr w:type="spellEnd"/>
    </w:p>
    <w:p w:rsidR="002C74B5" w:rsidRDefault="000D6B34" w:rsidP="000C4A06">
      <w:pPr>
        <w:ind w:left="-142" w:right="-17"/>
        <w:jc w:val="right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D724F1">
        <w:rPr>
          <w:rFonts w:cs="Arial"/>
          <w:szCs w:val="22"/>
        </w:rPr>
        <w:t xml:space="preserve"> +43 7442 511-343</w:t>
      </w:r>
    </w:p>
    <w:p w:rsidR="002C42E7" w:rsidRDefault="008E5DDB" w:rsidP="000C4A06">
      <w:pPr>
        <w:ind w:left="-142" w:right="-17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F +43 </w:t>
      </w:r>
      <w:r w:rsidR="00D724F1">
        <w:rPr>
          <w:rFonts w:cs="Arial"/>
          <w:szCs w:val="22"/>
        </w:rPr>
        <w:t>7442 511-349</w:t>
      </w:r>
    </w:p>
    <w:p w:rsidR="002C42E7" w:rsidRPr="009A15EF" w:rsidRDefault="00D724F1" w:rsidP="000C4A06">
      <w:pPr>
        <w:ind w:left="-142" w:right="-17"/>
        <w:jc w:val="right"/>
        <w:rPr>
          <w:rFonts w:cs="Arial"/>
          <w:szCs w:val="22"/>
        </w:rPr>
        <w:sectPr w:rsidR="002C42E7" w:rsidRPr="009A15EF" w:rsidSect="00887882">
          <w:type w:val="continuous"/>
          <w:pgSz w:w="11906" w:h="16838" w:code="9"/>
          <w:pgMar w:top="2410" w:right="1979" w:bottom="2410" w:left="1525" w:header="1242" w:footer="981" w:gutter="0"/>
          <w:paperSrc w:first="7" w:other="7"/>
          <w:cols w:num="2" w:space="35" w:equalWidth="0">
            <w:col w:w="4145" w:space="284"/>
            <w:col w:w="5247"/>
          </w:cols>
          <w:formProt w:val="0"/>
          <w:docGrid w:linePitch="272"/>
        </w:sectPr>
      </w:pPr>
      <w:r>
        <w:rPr>
          <w:rFonts w:cs="Arial"/>
          <w:szCs w:val="22"/>
        </w:rPr>
        <w:t>astrid.hirsch</w:t>
      </w:r>
      <w:r w:rsidR="00886484">
        <w:rPr>
          <w:rFonts w:cs="Arial"/>
          <w:szCs w:val="22"/>
        </w:rPr>
        <w:t>@waidhofen.at</w:t>
      </w:r>
    </w:p>
    <w:p w:rsidR="00CF236C" w:rsidRPr="005549BA" w:rsidRDefault="00CF236C" w:rsidP="004D6E8A">
      <w:pPr>
        <w:tabs>
          <w:tab w:val="left" w:pos="794"/>
        </w:tabs>
        <w:rPr>
          <w:rFonts w:cs="Arial"/>
          <w:i/>
          <w:szCs w:val="22"/>
          <w:u w:val="single"/>
        </w:rPr>
      </w:pPr>
      <w:r w:rsidRPr="00CF236C">
        <w:rPr>
          <w:rFonts w:cs="Arial"/>
          <w:szCs w:val="22"/>
          <w:u w:val="single"/>
        </w:rPr>
        <w:t>Betreff:</w:t>
      </w:r>
      <w:r w:rsidRPr="00CF236C">
        <w:rPr>
          <w:rFonts w:cs="Arial"/>
          <w:szCs w:val="22"/>
        </w:rPr>
        <w:tab/>
      </w:r>
      <w:r w:rsidR="006719B2">
        <w:rPr>
          <w:rFonts w:cs="Arial"/>
          <w:szCs w:val="22"/>
        </w:rPr>
        <w:t>Maßnahmen Geflügelpest</w:t>
      </w:r>
    </w:p>
    <w:p w:rsidR="00CF236C" w:rsidRPr="005549BA" w:rsidRDefault="00CF236C" w:rsidP="00CF236C">
      <w:pPr>
        <w:tabs>
          <w:tab w:val="left" w:pos="794"/>
        </w:tabs>
        <w:ind w:right="-1"/>
        <w:rPr>
          <w:i/>
          <w:szCs w:val="22"/>
        </w:rPr>
      </w:pPr>
      <w:r w:rsidRPr="005549BA">
        <w:rPr>
          <w:i/>
          <w:szCs w:val="22"/>
        </w:rPr>
        <w:tab/>
        <w:t xml:space="preserve">Unser Zeichen: </w:t>
      </w:r>
      <w:r w:rsidR="00655606">
        <w:rPr>
          <w:i/>
          <w:szCs w:val="22"/>
        </w:rPr>
        <w:t>H/1-V1-2017</w:t>
      </w:r>
    </w:p>
    <w:p w:rsidR="002C74B5" w:rsidRDefault="002C74B5">
      <w:pPr>
        <w:rPr>
          <w:rFonts w:cs="Arial"/>
          <w:szCs w:val="22"/>
        </w:rPr>
      </w:pPr>
    </w:p>
    <w:p w:rsidR="00785A75" w:rsidRDefault="00785A75">
      <w:pPr>
        <w:rPr>
          <w:rFonts w:cs="Arial"/>
          <w:szCs w:val="22"/>
        </w:rPr>
      </w:pPr>
    </w:p>
    <w:p w:rsidR="0042790E" w:rsidRDefault="003E456A">
      <w:pPr>
        <w:rPr>
          <w:rFonts w:cs="Arial"/>
          <w:szCs w:val="22"/>
        </w:rPr>
      </w:pPr>
      <w:r>
        <w:rPr>
          <w:rFonts w:cs="Arial"/>
          <w:szCs w:val="22"/>
        </w:rPr>
        <w:t xml:space="preserve">Mit der 6. Änderung der Geflügelpest-Verordnung 2007 (10. VO, Teil II) wurde das gesamte Bundesgebiet der Republik Österreich zum Gebiet mit erhöhtem Geflügelpest-Risiko erklärt. </w:t>
      </w:r>
    </w:p>
    <w:p w:rsidR="0042790E" w:rsidRDefault="0042790E">
      <w:pPr>
        <w:rPr>
          <w:rFonts w:cs="Arial"/>
          <w:szCs w:val="22"/>
        </w:rPr>
      </w:pPr>
    </w:p>
    <w:p w:rsidR="00064910" w:rsidRDefault="00064910" w:rsidP="00064910">
      <w:pPr>
        <w:rPr>
          <w:rFonts w:eastAsia="Calibri"/>
          <w:b/>
          <w:szCs w:val="22"/>
          <w:u w:val="single"/>
          <w:lang w:val="de-DE" w:eastAsia="en-US"/>
        </w:rPr>
      </w:pPr>
      <w:r>
        <w:rPr>
          <w:rFonts w:eastAsia="Calibri"/>
          <w:b/>
          <w:szCs w:val="22"/>
          <w:u w:val="single"/>
          <w:lang w:val="de-DE" w:eastAsia="en-US"/>
        </w:rPr>
        <w:t xml:space="preserve">In Gebieten mit erhöhtem Geflügelpest-Risiko gelten folgende Biosicherheitsmaßnahmen gemäß Geflügelpest-Verordnung (gekürzt): </w:t>
      </w:r>
    </w:p>
    <w:p w:rsidR="00064910" w:rsidRDefault="00064910" w:rsidP="00064910">
      <w:pPr>
        <w:rPr>
          <w:rFonts w:eastAsia="Calibri"/>
          <w:szCs w:val="22"/>
          <w:lang w:val="de-DE" w:eastAsia="en-US"/>
        </w:rPr>
      </w:pPr>
    </w:p>
    <w:p w:rsidR="00064910" w:rsidRPr="00100C54" w:rsidRDefault="00064910" w:rsidP="00064910">
      <w:pPr>
        <w:rPr>
          <w:rFonts w:eastAsia="Calibri"/>
          <w:b/>
          <w:i/>
          <w:szCs w:val="22"/>
          <w:lang w:val="de-DE" w:eastAsia="en-US"/>
        </w:rPr>
      </w:pPr>
      <w:r w:rsidRPr="00100C54">
        <w:rPr>
          <w:rFonts w:eastAsia="Calibri"/>
          <w:b/>
          <w:i/>
          <w:szCs w:val="22"/>
          <w:lang w:val="de-DE" w:eastAsia="en-US"/>
        </w:rPr>
        <w:t>Meldepflicht für Veranstaltungen mit Geflügel oder anderen Vögeln</w:t>
      </w:r>
    </w:p>
    <w:p w:rsidR="00064910" w:rsidRPr="00966BA1" w:rsidRDefault="00064910" w:rsidP="00966BA1">
      <w:pPr>
        <w:pStyle w:val="Listenabsatz"/>
        <w:numPr>
          <w:ilvl w:val="0"/>
          <w:numId w:val="3"/>
        </w:numPr>
        <w:rPr>
          <w:rFonts w:eastAsia="Calibri"/>
          <w:szCs w:val="22"/>
          <w:lang w:val="de-DE" w:eastAsia="en-US"/>
        </w:rPr>
      </w:pPr>
      <w:r w:rsidRPr="00966BA1">
        <w:rPr>
          <w:rFonts w:eastAsia="Calibri"/>
          <w:szCs w:val="22"/>
          <w:lang w:val="de-DE" w:eastAsia="en-US"/>
        </w:rPr>
        <w:t>Die gemäß § 7 Abs. 1 bei der Behörde mindestens eine Woche vor ihrer Abhaltung anzuzeigenden Ausstellungen, Tiermärkten, Tierschauen, sonstigen Veranstaltungen mit Geflügel oder Vögel, unterliegen der amtstierärztlichen Überwachung, und können gemäß § 7 Abs. 2 in Gebieten mit erhöhtem Geflügelpest-Risiko unter Berücksichtigung der epidemiologischen Situation durch Bescheid untersagt oder nur unter Auflagen genehmigt werden.</w:t>
      </w:r>
    </w:p>
    <w:p w:rsidR="00064910" w:rsidRDefault="00064910" w:rsidP="00064910">
      <w:pPr>
        <w:rPr>
          <w:rFonts w:eastAsia="Calibri"/>
          <w:szCs w:val="22"/>
          <w:lang w:val="de-DE" w:eastAsia="en-US"/>
        </w:rPr>
      </w:pPr>
    </w:p>
    <w:p w:rsidR="00064910" w:rsidRPr="00100C54" w:rsidRDefault="00064910" w:rsidP="00064910">
      <w:pPr>
        <w:rPr>
          <w:rFonts w:eastAsia="Calibri"/>
          <w:b/>
          <w:i/>
          <w:szCs w:val="22"/>
          <w:lang w:val="de-DE" w:eastAsia="en-US"/>
        </w:rPr>
      </w:pPr>
      <w:r w:rsidRPr="00100C54">
        <w:rPr>
          <w:rFonts w:eastAsia="Calibri"/>
          <w:b/>
          <w:i/>
          <w:szCs w:val="22"/>
          <w:lang w:val="de-DE" w:eastAsia="en-US"/>
        </w:rPr>
        <w:t>Pflichten des Tierhalters in Gebieten mit erhöhtem Geflügelpest-Risiko</w:t>
      </w:r>
    </w:p>
    <w:p w:rsidR="00064910" w:rsidRPr="00495C73" w:rsidRDefault="00064910" w:rsidP="00495C73">
      <w:pPr>
        <w:pStyle w:val="Listenabsatz"/>
        <w:numPr>
          <w:ilvl w:val="0"/>
          <w:numId w:val="3"/>
        </w:numPr>
        <w:rPr>
          <w:rFonts w:eastAsia="Calibri"/>
          <w:szCs w:val="22"/>
          <w:lang w:val="de-DE" w:eastAsia="en-US"/>
        </w:rPr>
      </w:pPr>
      <w:r w:rsidRPr="00495C73">
        <w:rPr>
          <w:rFonts w:eastAsia="Calibri"/>
          <w:szCs w:val="22"/>
          <w:lang w:val="de-DE" w:eastAsia="en-US"/>
        </w:rPr>
        <w:t xml:space="preserve">Geflügel und andere in Gefangenschaft gehaltene Vögel sind in </w:t>
      </w:r>
      <w:r w:rsidRPr="00495C73">
        <w:rPr>
          <w:rFonts w:eastAsia="Calibri"/>
          <w:b/>
          <w:szCs w:val="22"/>
          <w:lang w:val="de-DE" w:eastAsia="en-US"/>
        </w:rPr>
        <w:t>Stallungen</w:t>
      </w:r>
      <w:r w:rsidRPr="00495C73">
        <w:rPr>
          <w:rFonts w:eastAsia="Calibri"/>
          <w:szCs w:val="22"/>
          <w:lang w:val="de-DE" w:eastAsia="en-US"/>
        </w:rPr>
        <w:t xml:space="preserve"> oder jedenfalls in geschlossenen Haltungsvorrichtungen, die zumindest </w:t>
      </w:r>
      <w:r w:rsidRPr="00495C73">
        <w:rPr>
          <w:rFonts w:eastAsia="Calibri"/>
          <w:b/>
          <w:szCs w:val="22"/>
          <w:lang w:val="de-DE" w:eastAsia="en-US"/>
        </w:rPr>
        <w:t>oben abgedeckt</w:t>
      </w:r>
      <w:r w:rsidRPr="00495C73">
        <w:rPr>
          <w:rFonts w:eastAsia="Calibri"/>
          <w:szCs w:val="22"/>
          <w:lang w:val="de-DE" w:eastAsia="en-US"/>
        </w:rPr>
        <w:t xml:space="preserve"> sind, so zu halten, dass der Kontakt zu Wildvögeln und deren Kot bestmöglich hintangehalten wird und zu wildlebenden Wasservögeln jedenfalls ausgeschlossen ist. Brieftauben dürfen in der Umgebung der Schläge zu Übungs- und Trainingszwecken aufgelassen werden, vorausgesetzt, die Tiere werden im Schlag gefüttert und getränkt </w:t>
      </w:r>
      <w:r w:rsidR="00915A18">
        <w:rPr>
          <w:rFonts w:eastAsia="Calibri"/>
          <w:szCs w:val="22"/>
          <w:lang w:val="de-DE" w:eastAsia="en-US"/>
        </w:rPr>
        <w:t xml:space="preserve"> </w:t>
      </w:r>
      <w:r w:rsidRPr="00495C73">
        <w:rPr>
          <w:rFonts w:eastAsia="Calibri"/>
          <w:szCs w:val="22"/>
          <w:lang w:val="de-DE" w:eastAsia="en-US"/>
        </w:rPr>
        <w:t>(§ 8 Abs. 1)</w:t>
      </w:r>
      <w:r w:rsidR="00100C54" w:rsidRPr="00495C73">
        <w:rPr>
          <w:rFonts w:eastAsia="Calibri"/>
          <w:szCs w:val="22"/>
          <w:lang w:val="de-DE" w:eastAsia="en-US"/>
        </w:rPr>
        <w:t>.</w:t>
      </w:r>
    </w:p>
    <w:p w:rsidR="00064910" w:rsidRPr="00495C73" w:rsidRDefault="00064910" w:rsidP="00495C73">
      <w:pPr>
        <w:pStyle w:val="Listenabsatz"/>
        <w:numPr>
          <w:ilvl w:val="0"/>
          <w:numId w:val="3"/>
        </w:numPr>
        <w:rPr>
          <w:rFonts w:eastAsia="Calibri"/>
          <w:szCs w:val="22"/>
          <w:lang w:val="de-DE" w:eastAsia="en-US"/>
        </w:rPr>
      </w:pPr>
      <w:r w:rsidRPr="00495C73">
        <w:rPr>
          <w:rFonts w:eastAsia="Calibri"/>
          <w:szCs w:val="22"/>
          <w:lang w:val="de-DE" w:eastAsia="en-US"/>
        </w:rPr>
        <w:t>In Zoologischen Gärten und Einrichtungen ähnlicher Art, kann die zuständige Behörde im Einzelfall, sofern Belange der Tierseuchen</w:t>
      </w:r>
      <w:r w:rsidR="00915A18">
        <w:rPr>
          <w:rFonts w:eastAsia="Calibri"/>
          <w:szCs w:val="22"/>
          <w:lang w:val="de-DE" w:eastAsia="en-US"/>
        </w:rPr>
        <w:t>-</w:t>
      </w:r>
      <w:r w:rsidRPr="00495C73">
        <w:rPr>
          <w:rFonts w:eastAsia="Calibri"/>
          <w:szCs w:val="22"/>
          <w:lang w:val="de-DE" w:eastAsia="en-US"/>
        </w:rPr>
        <w:t>bekämpfung dem nicht entgegenstehen, mit Bescheid Ausnahmen von den Haltungsbestimmungen gemäß § 8 Abs.</w:t>
      </w:r>
      <w:r w:rsidR="00100C54" w:rsidRPr="00495C73">
        <w:rPr>
          <w:rFonts w:eastAsia="Calibri"/>
          <w:szCs w:val="22"/>
          <w:lang w:val="de-DE" w:eastAsia="en-US"/>
        </w:rPr>
        <w:t xml:space="preserve"> 1</w:t>
      </w:r>
      <w:r w:rsidRPr="00495C73">
        <w:rPr>
          <w:rFonts w:eastAsia="Calibri"/>
          <w:szCs w:val="22"/>
          <w:lang w:val="de-DE" w:eastAsia="en-US"/>
        </w:rPr>
        <w:t xml:space="preserve"> genehmigen (Voraussetzungen dafür sind in § 8 Abs. 2 festgelegt)</w:t>
      </w:r>
      <w:r w:rsidR="00100C54" w:rsidRPr="00495C73">
        <w:rPr>
          <w:rFonts w:eastAsia="Calibri"/>
          <w:szCs w:val="22"/>
          <w:lang w:val="de-DE" w:eastAsia="en-US"/>
        </w:rPr>
        <w:t>.</w:t>
      </w:r>
    </w:p>
    <w:p w:rsidR="00064910" w:rsidRPr="00495C73" w:rsidRDefault="00064910" w:rsidP="00495C73">
      <w:pPr>
        <w:pStyle w:val="Listenabsatz"/>
        <w:numPr>
          <w:ilvl w:val="0"/>
          <w:numId w:val="3"/>
        </w:numPr>
        <w:rPr>
          <w:rFonts w:eastAsia="Calibri"/>
          <w:szCs w:val="22"/>
          <w:lang w:val="de-DE" w:eastAsia="en-US"/>
        </w:rPr>
      </w:pPr>
      <w:r w:rsidRPr="00495C73">
        <w:rPr>
          <w:rFonts w:eastAsia="Calibri"/>
          <w:szCs w:val="22"/>
          <w:lang w:val="de-DE" w:eastAsia="en-US"/>
        </w:rPr>
        <w:t>Die Tränkung der Tiere darf nicht mit Wasser aus Sammelbecken für Oberflächenwasser, zu dem Wildvögel Zugang haben, erfolgen (§ 8 Abs. 3)</w:t>
      </w:r>
      <w:r w:rsidR="00100C54" w:rsidRPr="00495C73">
        <w:rPr>
          <w:rFonts w:eastAsia="Calibri"/>
          <w:szCs w:val="22"/>
          <w:lang w:val="de-DE" w:eastAsia="en-US"/>
        </w:rPr>
        <w:t>.</w:t>
      </w:r>
    </w:p>
    <w:p w:rsidR="00064910" w:rsidRPr="00495C73" w:rsidRDefault="00064910" w:rsidP="00495C73">
      <w:pPr>
        <w:pStyle w:val="Listenabsatz"/>
        <w:numPr>
          <w:ilvl w:val="0"/>
          <w:numId w:val="3"/>
        </w:numPr>
        <w:rPr>
          <w:rFonts w:eastAsia="Calibri"/>
          <w:szCs w:val="22"/>
          <w:lang w:val="de-DE" w:eastAsia="en-US"/>
        </w:rPr>
      </w:pPr>
      <w:r w:rsidRPr="00495C73">
        <w:rPr>
          <w:rFonts w:eastAsia="Calibri"/>
          <w:szCs w:val="22"/>
          <w:lang w:val="de-DE" w:eastAsia="en-US"/>
        </w:rPr>
        <w:lastRenderedPageBreak/>
        <w:t>Die Reinigung und Desinfektion der Beförderungsmittel, Ladeplätze und Gerätschaften hat mit besonderer Sorgfalt zu erfolgen (§ 8 Abs. 4)</w:t>
      </w:r>
      <w:r w:rsidR="00100C54" w:rsidRPr="00495C73">
        <w:rPr>
          <w:rFonts w:eastAsia="Calibri"/>
          <w:szCs w:val="22"/>
          <w:lang w:val="de-DE" w:eastAsia="en-US"/>
        </w:rPr>
        <w:t>.</w:t>
      </w:r>
    </w:p>
    <w:p w:rsidR="00064910" w:rsidRPr="00495C73" w:rsidRDefault="00064910" w:rsidP="00495C73">
      <w:pPr>
        <w:pStyle w:val="Listenabsatz"/>
        <w:numPr>
          <w:ilvl w:val="0"/>
          <w:numId w:val="3"/>
        </w:numPr>
        <w:rPr>
          <w:rFonts w:eastAsia="Calibri"/>
          <w:szCs w:val="22"/>
          <w:lang w:val="de-DE" w:eastAsia="en-US"/>
        </w:rPr>
      </w:pPr>
      <w:r w:rsidRPr="00495C73">
        <w:rPr>
          <w:rFonts w:eastAsia="Calibri"/>
          <w:szCs w:val="22"/>
          <w:lang w:val="de-DE" w:eastAsia="en-US"/>
        </w:rPr>
        <w:t xml:space="preserve">Über die Anzeigepflicht gemäß 17 Tierseuchengesetz hinausgehend, sind in allen Haltungen von Geflügel oder anderen in Gefangenschaft gehaltenen Vögeln in den in Anlage 1 (Gebiete mit erhöhtem Geflügelpest-Risiko) genannten Gebieten Rückgang der Legeleistung, Abfall der Futter- und Wasseraufnahme und erhöhte Sterblichkeit der Behörde zu melden (§ 8 </w:t>
      </w:r>
      <w:r w:rsidR="00C24D34">
        <w:rPr>
          <w:rFonts w:eastAsia="Calibri"/>
          <w:szCs w:val="22"/>
          <w:lang w:val="de-DE" w:eastAsia="en-US"/>
        </w:rPr>
        <w:t xml:space="preserve"> </w:t>
      </w:r>
      <w:r w:rsidRPr="00495C73">
        <w:rPr>
          <w:rFonts w:eastAsia="Calibri"/>
          <w:szCs w:val="22"/>
          <w:lang w:val="de-DE" w:eastAsia="en-US"/>
        </w:rPr>
        <w:t>Abs. 5).</w:t>
      </w:r>
    </w:p>
    <w:p w:rsidR="0042790E" w:rsidRDefault="0042790E">
      <w:pPr>
        <w:rPr>
          <w:rFonts w:cs="Arial"/>
          <w:szCs w:val="22"/>
        </w:rPr>
      </w:pPr>
    </w:p>
    <w:p w:rsidR="0042790E" w:rsidRDefault="0042790E">
      <w:pPr>
        <w:rPr>
          <w:rFonts w:cs="Arial"/>
          <w:szCs w:val="22"/>
        </w:rPr>
      </w:pPr>
    </w:p>
    <w:p w:rsidR="0042790E" w:rsidRDefault="0042790E">
      <w:pPr>
        <w:rPr>
          <w:rFonts w:cs="Arial"/>
          <w:szCs w:val="22"/>
        </w:rPr>
      </w:pPr>
    </w:p>
    <w:p w:rsidR="0042790E" w:rsidRDefault="0042790E">
      <w:pPr>
        <w:rPr>
          <w:rFonts w:cs="Arial"/>
          <w:szCs w:val="22"/>
        </w:rPr>
      </w:pPr>
    </w:p>
    <w:p w:rsidR="0042790E" w:rsidRDefault="0042790E">
      <w:pPr>
        <w:rPr>
          <w:rFonts w:cs="Arial"/>
          <w:szCs w:val="22"/>
        </w:rPr>
      </w:pPr>
      <w:r>
        <w:rPr>
          <w:rFonts w:cs="Arial"/>
          <w:szCs w:val="22"/>
        </w:rPr>
        <w:t>Der Bürgermeister:</w:t>
      </w:r>
    </w:p>
    <w:p w:rsidR="0042790E" w:rsidRDefault="0042790E">
      <w:pPr>
        <w:rPr>
          <w:rFonts w:cs="Arial"/>
          <w:szCs w:val="22"/>
        </w:rPr>
      </w:pPr>
      <w:r>
        <w:rPr>
          <w:rFonts w:cs="Arial"/>
          <w:szCs w:val="22"/>
        </w:rPr>
        <w:t>i.A.</w:t>
      </w:r>
    </w:p>
    <w:p w:rsidR="0042790E" w:rsidRDefault="0042790E">
      <w:pPr>
        <w:rPr>
          <w:rFonts w:cs="Arial"/>
          <w:szCs w:val="22"/>
        </w:rPr>
      </w:pPr>
    </w:p>
    <w:p w:rsidR="0042790E" w:rsidRDefault="0042790E">
      <w:pPr>
        <w:rPr>
          <w:rFonts w:cs="Arial"/>
          <w:szCs w:val="22"/>
        </w:rPr>
      </w:pPr>
      <w:r>
        <w:rPr>
          <w:rFonts w:cs="Arial"/>
          <w:szCs w:val="22"/>
        </w:rPr>
        <w:t xml:space="preserve">VR Dr. Josef </w:t>
      </w:r>
      <w:proofErr w:type="spellStart"/>
      <w:r>
        <w:rPr>
          <w:rFonts w:cs="Arial"/>
          <w:szCs w:val="22"/>
        </w:rPr>
        <w:t>Kienesberger</w:t>
      </w:r>
      <w:proofErr w:type="spellEnd"/>
    </w:p>
    <w:p w:rsidR="0042790E" w:rsidRDefault="0042790E">
      <w:pPr>
        <w:rPr>
          <w:rFonts w:cs="Arial"/>
          <w:szCs w:val="22"/>
        </w:rPr>
      </w:pPr>
      <w:r>
        <w:rPr>
          <w:rFonts w:cs="Arial"/>
          <w:szCs w:val="22"/>
        </w:rPr>
        <w:t>Amtstierarzt</w:t>
      </w:r>
    </w:p>
    <w:p w:rsidR="00CA75AC" w:rsidRDefault="00CA75AC">
      <w:pPr>
        <w:rPr>
          <w:rFonts w:cs="Arial"/>
          <w:szCs w:val="22"/>
        </w:rPr>
      </w:pPr>
    </w:p>
    <w:p w:rsidR="00CA75AC" w:rsidRDefault="00CA75AC">
      <w:pPr>
        <w:rPr>
          <w:rFonts w:cs="Arial"/>
          <w:szCs w:val="22"/>
        </w:rPr>
      </w:pPr>
    </w:p>
    <w:p w:rsidR="000E36B8" w:rsidRDefault="000E36B8">
      <w:pPr>
        <w:rPr>
          <w:rFonts w:cs="Arial"/>
          <w:szCs w:val="22"/>
        </w:rPr>
      </w:pPr>
    </w:p>
    <w:p w:rsidR="000E36B8" w:rsidRPr="000E36B8" w:rsidRDefault="000E36B8">
      <w:pPr>
        <w:rPr>
          <w:rFonts w:cs="Arial"/>
          <w:szCs w:val="22"/>
          <w:u w:val="single"/>
        </w:rPr>
      </w:pPr>
      <w:r w:rsidRPr="000E36B8">
        <w:rPr>
          <w:rFonts w:cs="Arial"/>
          <w:szCs w:val="22"/>
          <w:u w:val="single"/>
        </w:rPr>
        <w:t>Ergeht an:</w:t>
      </w:r>
    </w:p>
    <w:p w:rsidR="000E36B8" w:rsidRPr="004C3380" w:rsidRDefault="000E36B8" w:rsidP="004C3380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4C3380">
        <w:rPr>
          <w:rFonts w:cs="Arial"/>
          <w:szCs w:val="22"/>
        </w:rPr>
        <w:t xml:space="preserve">Bezirksbauernkammer, Kapuzinergasse 9, 3340 </w:t>
      </w:r>
      <w:proofErr w:type="spellStart"/>
      <w:r w:rsidRPr="004C3380">
        <w:rPr>
          <w:rFonts w:cs="Arial"/>
          <w:szCs w:val="22"/>
        </w:rPr>
        <w:t>Waidhofen</w:t>
      </w:r>
      <w:proofErr w:type="spellEnd"/>
      <w:r w:rsidRPr="004C3380">
        <w:rPr>
          <w:rFonts w:cs="Arial"/>
          <w:szCs w:val="22"/>
        </w:rPr>
        <w:t xml:space="preserve"> a/d </w:t>
      </w:r>
      <w:proofErr w:type="spellStart"/>
      <w:r w:rsidRPr="004C3380">
        <w:rPr>
          <w:rFonts w:cs="Arial"/>
          <w:szCs w:val="22"/>
        </w:rPr>
        <w:t>Ybbs</w:t>
      </w:r>
      <w:proofErr w:type="spellEnd"/>
      <w:r w:rsidR="009E45B0">
        <w:rPr>
          <w:rFonts w:cs="Arial"/>
          <w:szCs w:val="22"/>
        </w:rPr>
        <w:t>,</w:t>
      </w:r>
      <w:bookmarkStart w:id="0" w:name="_GoBack"/>
      <w:bookmarkEnd w:id="0"/>
      <w:r w:rsidR="009E45B0">
        <w:rPr>
          <w:rFonts w:cs="Arial"/>
          <w:szCs w:val="22"/>
        </w:rPr>
        <w:t xml:space="preserve"> zur Kenntnis</w:t>
      </w:r>
    </w:p>
    <w:p w:rsidR="000E36B8" w:rsidRPr="004C3380" w:rsidRDefault="004C3380" w:rsidP="004C3380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zum </w:t>
      </w:r>
      <w:r w:rsidR="000E36B8" w:rsidRPr="004C3380">
        <w:rPr>
          <w:rFonts w:cs="Arial"/>
          <w:szCs w:val="22"/>
        </w:rPr>
        <w:t>Anschlag an Amtstafel</w:t>
      </w:r>
    </w:p>
    <w:sectPr w:rsidR="000E36B8" w:rsidRPr="004C3380" w:rsidSect="006A1261">
      <w:type w:val="continuous"/>
      <w:pgSz w:w="11906" w:h="16838" w:code="9"/>
      <w:pgMar w:top="2835" w:right="1981" w:bottom="2410" w:left="3119" w:header="1244" w:footer="98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F1" w:rsidRDefault="00D724F1">
      <w:r>
        <w:separator/>
      </w:r>
    </w:p>
  </w:endnote>
  <w:endnote w:type="continuationSeparator" w:id="0">
    <w:p w:rsidR="00D724F1" w:rsidRDefault="00D7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at Sans Office L">
    <w:panose1 w:val="020B0500000000020000"/>
    <w:charset w:val="00"/>
    <w:family w:val="swiss"/>
    <w:pitch w:val="variable"/>
    <w:sig w:usb0="80000087" w:usb1="4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at Sans Office Demibold">
    <w:panose1 w:val="020B0500000000020000"/>
    <w:charset w:val="00"/>
    <w:family w:val="swiss"/>
    <w:pitch w:val="variable"/>
    <w:sig w:usb0="80000087" w:usb1="40000000" w:usb2="00000000" w:usb3="00000000" w:csb0="00000093" w:csb1="00000000"/>
  </w:font>
  <w:font w:name="MaratSans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D2" w:rsidRPr="00AF5179" w:rsidRDefault="00EE78D2" w:rsidP="006A1261">
    <w:pPr>
      <w:pStyle w:val="Fuzeile"/>
      <w:tabs>
        <w:tab w:val="clear" w:pos="4536"/>
        <w:tab w:val="clear" w:pos="9072"/>
      </w:tabs>
      <w:ind w:left="1985" w:right="-1285" w:hanging="1985"/>
      <w:jc w:val="right"/>
      <w:rPr>
        <w:szCs w:val="22"/>
      </w:rPr>
    </w:pPr>
    <w:r w:rsidRPr="00AF5179">
      <w:rPr>
        <w:szCs w:val="22"/>
      </w:rPr>
      <w:t xml:space="preserve">Seite </w:t>
    </w:r>
    <w:r w:rsidRPr="00AF5179">
      <w:rPr>
        <w:szCs w:val="22"/>
      </w:rPr>
      <w:fldChar w:fldCharType="begin"/>
    </w:r>
    <w:r w:rsidRPr="00AF5179">
      <w:rPr>
        <w:szCs w:val="22"/>
      </w:rPr>
      <w:instrText xml:space="preserve"> PAGE   \* MERGEFORMAT </w:instrText>
    </w:r>
    <w:r w:rsidRPr="00AF5179">
      <w:rPr>
        <w:szCs w:val="22"/>
      </w:rPr>
      <w:fldChar w:fldCharType="separate"/>
    </w:r>
    <w:r w:rsidR="009E45B0">
      <w:rPr>
        <w:noProof/>
        <w:szCs w:val="22"/>
      </w:rPr>
      <w:t>2</w:t>
    </w:r>
    <w:r w:rsidRPr="00AF5179">
      <w:rPr>
        <w:szCs w:val="22"/>
      </w:rPr>
      <w:fldChar w:fldCharType="end"/>
    </w:r>
    <w:r w:rsidRPr="00AF5179">
      <w:rPr>
        <w:szCs w:val="22"/>
      </w:rPr>
      <w:t>/</w:t>
    </w:r>
    <w:r w:rsidRPr="00AF5179">
      <w:rPr>
        <w:szCs w:val="22"/>
      </w:rPr>
      <w:fldChar w:fldCharType="begin"/>
    </w:r>
    <w:r w:rsidRPr="00AF5179">
      <w:rPr>
        <w:szCs w:val="22"/>
      </w:rPr>
      <w:instrText xml:space="preserve"> NUMPAGES   \* MERGEFORMAT </w:instrText>
    </w:r>
    <w:r w:rsidRPr="00AF5179">
      <w:rPr>
        <w:szCs w:val="22"/>
      </w:rPr>
      <w:fldChar w:fldCharType="separate"/>
    </w:r>
    <w:r w:rsidR="009E45B0" w:rsidRPr="009E45B0">
      <w:rPr>
        <w:bCs/>
        <w:noProof/>
        <w:szCs w:val="22"/>
        <w:lang w:val="de-DE"/>
      </w:rPr>
      <w:t>2</w:t>
    </w:r>
    <w:r w:rsidRPr="00AF5179">
      <w:rPr>
        <w:szCs w:val="22"/>
      </w:rPr>
      <w:fldChar w:fldCharType="end"/>
    </w:r>
  </w:p>
  <w:p w:rsidR="00EE78D2" w:rsidRDefault="00EE78D2" w:rsidP="004C7AF4">
    <w:pPr>
      <w:pStyle w:val="Fuzeile"/>
      <w:tabs>
        <w:tab w:val="clear" w:pos="4536"/>
        <w:tab w:val="clear" w:pos="9072"/>
        <w:tab w:val="left" w:pos="5529"/>
        <w:tab w:val="left" w:pos="7655"/>
        <w:tab w:val="right" w:pos="10348"/>
      </w:tabs>
      <w:ind w:left="1985" w:hanging="1985"/>
      <w:rPr>
        <w:i/>
        <w:color w:val="6CA3D9"/>
        <w:sz w:val="20"/>
        <w:szCs w:val="20"/>
      </w:rPr>
    </w:pPr>
  </w:p>
  <w:p w:rsidR="004C7AF4" w:rsidRDefault="004E3359" w:rsidP="004C7AF4">
    <w:pPr>
      <w:pStyle w:val="Fuzeile"/>
      <w:tabs>
        <w:tab w:val="clear" w:pos="4536"/>
        <w:tab w:val="clear" w:pos="9072"/>
        <w:tab w:val="left" w:pos="5529"/>
        <w:tab w:val="left" w:pos="7655"/>
        <w:tab w:val="right" w:pos="10348"/>
      </w:tabs>
      <w:ind w:left="1985" w:hanging="1985"/>
      <w:rPr>
        <w:i/>
        <w:color w:val="6CA3D9"/>
        <w:sz w:val="20"/>
        <w:szCs w:val="20"/>
      </w:rPr>
    </w:pPr>
    <w:r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65A9F" wp14:editId="570F69CA">
              <wp:simplePos x="0" y="0"/>
              <wp:positionH relativeFrom="column">
                <wp:posOffset>1861820</wp:posOffset>
              </wp:positionH>
              <wp:positionV relativeFrom="paragraph">
                <wp:posOffset>76835</wp:posOffset>
              </wp:positionV>
              <wp:extent cx="1971675" cy="585470"/>
              <wp:effectExtent l="0" t="0" r="0" b="50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0B2" w:rsidRPr="006406D1" w:rsidRDefault="007640B2" w:rsidP="007267A9">
                          <w:pPr>
                            <w:ind w:right="-62"/>
                            <w:jc w:val="right"/>
                            <w:rPr>
                              <w:color w:val="7D9BC3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z w:val="20"/>
                              <w:szCs w:val="20"/>
                            </w:rPr>
                            <w:t>Magistrat Waidhofen</w:t>
                          </w:r>
                        </w:p>
                        <w:p w:rsidR="007640B2" w:rsidRPr="006406D1" w:rsidRDefault="007640B2" w:rsidP="007267A9">
                          <w:pPr>
                            <w:ind w:right="-62"/>
                            <w:jc w:val="right"/>
                            <w:rPr>
                              <w:color w:val="7D9BC3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z w:val="20"/>
                              <w:szCs w:val="20"/>
                            </w:rPr>
                            <w:t xml:space="preserve"> Oberer Stadtplatz 28</w:t>
                          </w:r>
                        </w:p>
                        <w:p w:rsidR="002B7F3B" w:rsidRPr="006406D1" w:rsidRDefault="007640B2" w:rsidP="007267A9">
                          <w:pPr>
                            <w:ind w:right="-62"/>
                            <w:jc w:val="right"/>
                            <w:rPr>
                              <w:color w:val="7D9BC3"/>
                            </w:rPr>
                          </w:pPr>
                          <w:r w:rsidRPr="006406D1">
                            <w:rPr>
                              <w:color w:val="7D9BC3"/>
                              <w:sz w:val="20"/>
                              <w:szCs w:val="20"/>
                            </w:rPr>
                            <w:t>3340 Waidhofen a/d Ybbs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65A9F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left:0;text-align:left;margin-left:146.6pt;margin-top:6.05pt;width:155.2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" filled="f" stroked="f" strokeweight=".5pt">
              <v:textbox>
                <w:txbxContent>
                  <w:p w:rsidR="007640B2" w:rsidRPr="006406D1" w:rsidRDefault="007640B2" w:rsidP="007267A9">
                    <w:pPr>
                      <w:ind w:right="-62"/>
                      <w:jc w:val="right"/>
                      <w:rPr>
                        <w:color w:val="7D9BC3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z w:val="20"/>
                        <w:szCs w:val="20"/>
                      </w:rPr>
                      <w:t>Magistrat Waidhofen</w:t>
                    </w:r>
                  </w:p>
                  <w:p w:rsidR="007640B2" w:rsidRPr="006406D1" w:rsidRDefault="007640B2" w:rsidP="007267A9">
                    <w:pPr>
                      <w:ind w:right="-62"/>
                      <w:jc w:val="right"/>
                      <w:rPr>
                        <w:color w:val="7D9BC3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z w:val="20"/>
                        <w:szCs w:val="20"/>
                      </w:rPr>
                      <w:t xml:space="preserve"> Oberer Stadtplatz 28</w:t>
                    </w:r>
                  </w:p>
                  <w:p w:rsidR="002B7F3B" w:rsidRPr="006406D1" w:rsidRDefault="007640B2" w:rsidP="007267A9">
                    <w:pPr>
                      <w:ind w:right="-62"/>
                      <w:jc w:val="right"/>
                      <w:rPr>
                        <w:color w:val="7D9BC3"/>
                      </w:rPr>
                    </w:pPr>
                    <w:r w:rsidRPr="006406D1">
                      <w:rPr>
                        <w:color w:val="7D9BC3"/>
                        <w:sz w:val="20"/>
                        <w:szCs w:val="20"/>
                      </w:rPr>
                      <w:t>3340 Waidhofen a/d Ybbs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color w:val="4F81BD" w:themeColor="accent1"/>
      </w:rPr>
      <w:drawing>
        <wp:anchor distT="0" distB="0" distL="114300" distR="114300" simplePos="0" relativeHeight="251661312" behindDoc="1" locked="0" layoutInCell="1" allowOverlap="1" wp14:anchorId="055A5708" wp14:editId="75C98FEA">
          <wp:simplePos x="0" y="0"/>
          <wp:positionH relativeFrom="column">
            <wp:posOffset>-1485265</wp:posOffset>
          </wp:positionH>
          <wp:positionV relativeFrom="paragraph">
            <wp:posOffset>135890</wp:posOffset>
          </wp:positionV>
          <wp:extent cx="427990" cy="5238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7A9" w:rsidRPr="006406D1">
      <w:rPr>
        <w:i/>
        <w:noProof/>
        <w:color w:val="7D9BC3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A3052F" wp14:editId="190ABB9C">
              <wp:simplePos x="0" y="0"/>
              <wp:positionH relativeFrom="column">
                <wp:posOffset>10160</wp:posOffset>
              </wp:positionH>
              <wp:positionV relativeFrom="paragraph">
                <wp:posOffset>-5715</wp:posOffset>
              </wp:positionV>
              <wp:extent cx="5129213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921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149FC" id="Gerade Verbindung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-.45pt" to="404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" strokecolor="#4579b8 [3044]" strokeweight=".5pt"/>
          </w:pict>
        </mc:Fallback>
      </mc:AlternateContent>
    </w:r>
    <w:r w:rsidR="007640B2"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CC19DA" wp14:editId="7008934A">
              <wp:simplePos x="0" y="0"/>
              <wp:positionH relativeFrom="column">
                <wp:posOffset>-93980</wp:posOffset>
              </wp:positionH>
              <wp:positionV relativeFrom="paragraph">
                <wp:posOffset>77153</wp:posOffset>
              </wp:positionV>
              <wp:extent cx="1504950" cy="585470"/>
              <wp:effectExtent l="0" t="0" r="0" b="508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0B2" w:rsidRPr="006406D1" w:rsidRDefault="007640B2" w:rsidP="007640B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5529"/>
                              <w:tab w:val="left" w:pos="8080"/>
                              <w:tab w:val="right" w:pos="10348"/>
                            </w:tabs>
                            <w:ind w:left="1985" w:right="-1537" w:hanging="1985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i/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Stadt mit eigenem Statut</w:t>
                          </w:r>
                        </w:p>
                        <w:p w:rsidR="007640B2" w:rsidRDefault="009E45B0" w:rsidP="0027157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529"/>
                              <w:tab w:val="left" w:pos="7655"/>
                              <w:tab w:val="right" w:pos="10348"/>
                            </w:tabs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7640B2" w:rsidRPr="006406D1">
                              <w:rPr>
                                <w:rStyle w:val="Hyperlink"/>
                                <w:color w:val="7D9BC3"/>
                                <w:spacing w:val="6"/>
                                <w:sz w:val="20"/>
                                <w:szCs w:val="20"/>
                                <w:u w:val="none"/>
                              </w:rPr>
                              <w:t>www.waidhofen.at</w:t>
                            </w:r>
                          </w:hyperlink>
                          <w:r w:rsidR="007640B2"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157F" w:rsidRPr="006406D1" w:rsidRDefault="0027157F" w:rsidP="0027157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529"/>
                              <w:tab w:val="left" w:pos="7655"/>
                              <w:tab w:val="right" w:pos="10348"/>
                            </w:tabs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DVR 00 66 818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C19DA" id="Textfeld 11" o:spid="_x0000_s1028" type="#_x0000_t202" style="position:absolute;left:0;text-align:left;margin-left:-7.4pt;margin-top:6.1pt;width:118.5pt;height:4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" filled="f" stroked="f" strokeweight=".5pt">
              <v:textbox>
                <w:txbxContent>
                  <w:p w:rsidR="007640B2" w:rsidRPr="006406D1" w:rsidRDefault="007640B2" w:rsidP="007640B2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5529"/>
                        <w:tab w:val="left" w:pos="8080"/>
                        <w:tab w:val="right" w:pos="10348"/>
                      </w:tabs>
                      <w:ind w:left="1985" w:right="-1537" w:hanging="1985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i/>
                        <w:color w:val="7D9BC3"/>
                        <w:spacing w:val="6"/>
                        <w:sz w:val="20"/>
                        <w:szCs w:val="20"/>
                      </w:rPr>
                      <w:t>Stadt mit eigenem Statut</w:t>
                    </w:r>
                  </w:p>
                  <w:p w:rsidR="007640B2" w:rsidRDefault="009E45B0" w:rsidP="0027157F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529"/>
                        <w:tab w:val="left" w:pos="7655"/>
                        <w:tab w:val="right" w:pos="10348"/>
                      </w:tabs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hyperlink r:id="rId3" w:history="1">
                      <w:r w:rsidR="007640B2" w:rsidRPr="006406D1">
                        <w:rPr>
                          <w:rStyle w:val="Hyperlink"/>
                          <w:color w:val="7D9BC3"/>
                          <w:spacing w:val="6"/>
                          <w:sz w:val="20"/>
                          <w:szCs w:val="20"/>
                          <w:u w:val="none"/>
                        </w:rPr>
                        <w:t>www.waidhofen.at</w:t>
                      </w:r>
                    </w:hyperlink>
                    <w:r w:rsidR="007640B2"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 xml:space="preserve"> </w:t>
                    </w:r>
                  </w:p>
                  <w:p w:rsidR="0027157F" w:rsidRPr="006406D1" w:rsidRDefault="0027157F" w:rsidP="0027157F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529"/>
                        <w:tab w:val="left" w:pos="7655"/>
                        <w:tab w:val="right" w:pos="10348"/>
                      </w:tabs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color w:val="7D9BC3"/>
                        <w:spacing w:val="6"/>
                        <w:sz w:val="20"/>
                        <w:szCs w:val="20"/>
                      </w:rPr>
                      <w:t>DVR 00 66 818</w:t>
                    </w:r>
                  </w:p>
                </w:txbxContent>
              </v:textbox>
            </v:shape>
          </w:pict>
        </mc:Fallback>
      </mc:AlternateContent>
    </w:r>
    <w:r w:rsidR="007640B2"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76895" wp14:editId="7B43E8C7">
              <wp:simplePos x="0" y="0"/>
              <wp:positionH relativeFrom="column">
                <wp:posOffset>3967480</wp:posOffset>
              </wp:positionH>
              <wp:positionV relativeFrom="paragraph">
                <wp:posOffset>78105</wp:posOffset>
              </wp:positionV>
              <wp:extent cx="1256665" cy="585470"/>
              <wp:effectExtent l="0" t="0" r="0" b="508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665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0B2" w:rsidRPr="006406D1" w:rsidRDefault="007640B2" w:rsidP="007640B2">
                          <w:pPr>
                            <w:ind w:right="-33"/>
                            <w:jc w:val="right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T +43 7442 511</w:t>
                          </w:r>
                        </w:p>
                        <w:p w:rsidR="007640B2" w:rsidRPr="006406D1" w:rsidRDefault="007640B2" w:rsidP="007640B2">
                          <w:pPr>
                            <w:ind w:right="-33"/>
                            <w:jc w:val="right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F +43 7442</w:t>
                          </w:r>
                          <w:r w:rsidR="00564CAC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78A9"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511 9</w:t>
                          </w: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7640B2" w:rsidRPr="006406D1" w:rsidRDefault="007640B2" w:rsidP="007640B2">
                          <w:pPr>
                            <w:ind w:right="-33"/>
                            <w:jc w:val="right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post@waidhofen.at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76895" id="Textfeld 10" o:spid="_x0000_s1029" type="#_x0000_t202" style="position:absolute;left:0;text-align:left;margin-left:312.4pt;margin-top:6.15pt;width:98.95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" filled="f" stroked="f" strokeweight=".5pt">
              <v:textbox>
                <w:txbxContent>
                  <w:p w:rsidR="007640B2" w:rsidRPr="006406D1" w:rsidRDefault="007640B2" w:rsidP="007640B2">
                    <w:pPr>
                      <w:ind w:right="-33"/>
                      <w:jc w:val="right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T +43 7442 511</w:t>
                    </w:r>
                  </w:p>
                  <w:p w:rsidR="007640B2" w:rsidRPr="006406D1" w:rsidRDefault="007640B2" w:rsidP="007640B2">
                    <w:pPr>
                      <w:ind w:right="-33"/>
                      <w:jc w:val="right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F +43 7442</w:t>
                    </w:r>
                    <w:r w:rsidR="00564CAC">
                      <w:rPr>
                        <w:color w:val="7D9BC3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="004778A9"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511 9</w:t>
                    </w: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9</w:t>
                    </w:r>
                  </w:p>
                  <w:p w:rsidR="007640B2" w:rsidRPr="006406D1" w:rsidRDefault="007640B2" w:rsidP="007640B2">
                    <w:pPr>
                      <w:ind w:right="-33"/>
                      <w:jc w:val="right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post@waidhofen.at</w:t>
                    </w:r>
                  </w:p>
                </w:txbxContent>
              </v:textbox>
            </v:shape>
          </w:pict>
        </mc:Fallback>
      </mc:AlternateContent>
    </w:r>
  </w:p>
  <w:p w:rsidR="004C7AF4" w:rsidRDefault="004C7AF4" w:rsidP="007640B2">
    <w:pPr>
      <w:pStyle w:val="Fuzeile"/>
      <w:tabs>
        <w:tab w:val="clear" w:pos="4536"/>
        <w:tab w:val="clear" w:pos="9072"/>
        <w:tab w:val="left" w:pos="5529"/>
        <w:tab w:val="left" w:pos="7655"/>
        <w:tab w:val="right" w:pos="10348"/>
      </w:tabs>
      <w:ind w:right="-1537"/>
      <w:rPr>
        <w:color w:val="6CA3D9"/>
        <w:sz w:val="20"/>
        <w:szCs w:val="20"/>
      </w:rPr>
    </w:pPr>
  </w:p>
  <w:p w:rsidR="007640B2" w:rsidRDefault="007640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F1" w:rsidRDefault="00D724F1">
      <w:r>
        <w:separator/>
      </w:r>
    </w:p>
  </w:footnote>
  <w:footnote w:type="continuationSeparator" w:id="0">
    <w:p w:rsidR="00D724F1" w:rsidRDefault="00D7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4" w:rsidRPr="006406D1" w:rsidRDefault="00C02761" w:rsidP="006A0C28">
    <w:pPr>
      <w:pStyle w:val="Kopfzeile"/>
      <w:spacing w:before="114"/>
      <w:rPr>
        <w:b/>
        <w:color w:val="00508C"/>
        <w:sz w:val="34"/>
      </w:rPr>
    </w:pPr>
    <w:r>
      <w:rPr>
        <w:b/>
        <w:noProof/>
        <w:color w:val="00508C"/>
        <w:sz w:val="3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4E9F43" wp14:editId="2340AC93">
              <wp:simplePos x="0" y="0"/>
              <wp:positionH relativeFrom="column">
                <wp:posOffset>4248785</wp:posOffset>
              </wp:positionH>
              <wp:positionV relativeFrom="paragraph">
                <wp:posOffset>-570865</wp:posOffset>
              </wp:positionV>
              <wp:extent cx="1114425" cy="132397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761" w:rsidRDefault="00655606" w:rsidP="00C0276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755650" cy="1097280"/>
                                <wp:effectExtent l="0" t="0" r="6350" b="7620"/>
                                <wp:docPr id="38" name="Bild 38" descr="C:\logos\wylogo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 descr="C:\logos\wylogo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1097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E9F4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34.55pt;margin-top:-44.95pt;width:87.7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" filled="f" stroked="f" strokeweight=".5pt">
              <v:textbox>
                <w:txbxContent>
                  <w:p w:rsidR="00C02761" w:rsidRDefault="00655606" w:rsidP="00C02761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755650" cy="1097280"/>
                          <wp:effectExtent l="0" t="0" r="6350" b="7620"/>
                          <wp:docPr id="38" name="Bild 38" descr="C:\logos\wylogo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 descr="C:\logos\wylogo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0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C7AF4" w:rsidRPr="006406D1">
      <w:rPr>
        <w:b/>
        <w:color w:val="00508C"/>
        <w:sz w:val="34"/>
      </w:rPr>
      <w:t>Stadt Waidhofen a/d Ybbs</w:t>
    </w:r>
    <w:r w:rsidR="007659AE" w:rsidRPr="007659AE">
      <w:rPr>
        <w:b/>
        <w:noProof/>
        <w:color w:val="00508C"/>
        <w:sz w:val="34"/>
      </w:rPr>
      <w:t xml:space="preserve"> </w:t>
    </w:r>
  </w:p>
  <w:p w:rsidR="00E93DD0" w:rsidRPr="006406D1" w:rsidRDefault="00D5171C" w:rsidP="00D118C0">
    <w:pPr>
      <w:pStyle w:val="Kopfzeile"/>
      <w:spacing w:before="84"/>
      <w:rPr>
        <w:color w:val="00508C"/>
        <w:sz w:val="34"/>
      </w:rPr>
    </w:pPr>
    <w:r>
      <w:rPr>
        <w:color w:val="00508C"/>
        <w:sz w:val="34"/>
      </w:rPr>
      <w:t>Veterinäramt</w:t>
    </w:r>
  </w:p>
  <w:p w:rsidR="004C7AF4" w:rsidRPr="00437FC7" w:rsidRDefault="00DE141A" w:rsidP="00E93DD0">
    <w:pPr>
      <w:pStyle w:val="Kopfzeile"/>
      <w:spacing w:before="100"/>
      <w:rPr>
        <w:color w:val="0059B3"/>
        <w:sz w:val="2"/>
        <w:szCs w:val="2"/>
      </w:rPr>
    </w:pPr>
    <w:r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6CFE19" wp14:editId="155CF6D3">
              <wp:simplePos x="0" y="0"/>
              <wp:positionH relativeFrom="column">
                <wp:posOffset>-1542415</wp:posOffset>
              </wp:positionH>
              <wp:positionV relativeFrom="paragraph">
                <wp:posOffset>2386965</wp:posOffset>
              </wp:positionV>
              <wp:extent cx="133350" cy="0"/>
              <wp:effectExtent l="0" t="0" r="1905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8E955" id="Gerade Verbindung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45pt,187.95pt" to="-110.9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" strokecolor="#4a7ebb"/>
          </w:pict>
        </mc:Fallback>
      </mc:AlternateContent>
    </w:r>
    <w:r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75CC27" wp14:editId="0425C34C">
              <wp:simplePos x="0" y="0"/>
              <wp:positionH relativeFrom="column">
                <wp:posOffset>-1542415</wp:posOffset>
              </wp:positionH>
              <wp:positionV relativeFrom="paragraph">
                <wp:posOffset>3910965</wp:posOffset>
              </wp:positionV>
              <wp:extent cx="133350" cy="0"/>
              <wp:effectExtent l="0" t="0" r="1905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DDEC9" id="Gerade Verbindung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45pt,307.95pt" to="-110.9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" strokecolor="#4a7ebb"/>
          </w:pict>
        </mc:Fallback>
      </mc:AlternateContent>
    </w:r>
    <w:r w:rsidR="00156691" w:rsidRPr="006406D1">
      <w:rPr>
        <w:noProof/>
        <w:color w:val="00508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C1E6E5" wp14:editId="24C3A015">
              <wp:simplePos x="0" y="0"/>
              <wp:positionH relativeFrom="column">
                <wp:posOffset>10160</wp:posOffset>
              </wp:positionH>
              <wp:positionV relativeFrom="paragraph">
                <wp:posOffset>113665</wp:posOffset>
              </wp:positionV>
              <wp:extent cx="5128895" cy="0"/>
              <wp:effectExtent l="0" t="0" r="14605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88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F0787" id="Gerade Verbindung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95pt" to="40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" strokecolor="#4579b8 [3044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BD0"/>
    <w:multiLevelType w:val="hybridMultilevel"/>
    <w:tmpl w:val="328EF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51B2E"/>
    <w:multiLevelType w:val="hybridMultilevel"/>
    <w:tmpl w:val="CD1674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3627"/>
    <w:multiLevelType w:val="hybridMultilevel"/>
    <w:tmpl w:val="3094EA4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D617B"/>
    <w:multiLevelType w:val="hybridMultilevel"/>
    <w:tmpl w:val="F5CAE9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OgpSEfIdrDABEwyCbwLCtwyJaI=" w:salt="YP19ImZFgvLtkx2Py6LXdA==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F1"/>
    <w:rsid w:val="00001A96"/>
    <w:rsid w:val="00015D19"/>
    <w:rsid w:val="00017122"/>
    <w:rsid w:val="00043C54"/>
    <w:rsid w:val="00044511"/>
    <w:rsid w:val="000575E3"/>
    <w:rsid w:val="000600EF"/>
    <w:rsid w:val="00061D88"/>
    <w:rsid w:val="00064910"/>
    <w:rsid w:val="000B6F35"/>
    <w:rsid w:val="000C4A06"/>
    <w:rsid w:val="000C5280"/>
    <w:rsid w:val="000C6F4E"/>
    <w:rsid w:val="000D6B34"/>
    <w:rsid w:val="000E00D8"/>
    <w:rsid w:val="000E36B8"/>
    <w:rsid w:val="000F0D07"/>
    <w:rsid w:val="00100C54"/>
    <w:rsid w:val="00121A4F"/>
    <w:rsid w:val="00125A43"/>
    <w:rsid w:val="001260F7"/>
    <w:rsid w:val="00133812"/>
    <w:rsid w:val="001344A6"/>
    <w:rsid w:val="0015172F"/>
    <w:rsid w:val="00155005"/>
    <w:rsid w:val="00156691"/>
    <w:rsid w:val="00171CA2"/>
    <w:rsid w:val="001823E6"/>
    <w:rsid w:val="00184FD4"/>
    <w:rsid w:val="00190BD5"/>
    <w:rsid w:val="001A0955"/>
    <w:rsid w:val="001A4CB4"/>
    <w:rsid w:val="001C268E"/>
    <w:rsid w:val="001C7930"/>
    <w:rsid w:val="00217052"/>
    <w:rsid w:val="00242603"/>
    <w:rsid w:val="0024700F"/>
    <w:rsid w:val="0027157F"/>
    <w:rsid w:val="002A52F5"/>
    <w:rsid w:val="002B3CCC"/>
    <w:rsid w:val="002B6451"/>
    <w:rsid w:val="002B7F3B"/>
    <w:rsid w:val="002C42E7"/>
    <w:rsid w:val="002C74B5"/>
    <w:rsid w:val="002C7849"/>
    <w:rsid w:val="002E2270"/>
    <w:rsid w:val="002F445F"/>
    <w:rsid w:val="003110A0"/>
    <w:rsid w:val="0031268F"/>
    <w:rsid w:val="003336F1"/>
    <w:rsid w:val="00340E03"/>
    <w:rsid w:val="00340FCA"/>
    <w:rsid w:val="00345225"/>
    <w:rsid w:val="0034546F"/>
    <w:rsid w:val="0035680D"/>
    <w:rsid w:val="00366091"/>
    <w:rsid w:val="00367643"/>
    <w:rsid w:val="00386C32"/>
    <w:rsid w:val="00395995"/>
    <w:rsid w:val="003A6522"/>
    <w:rsid w:val="003B3CA4"/>
    <w:rsid w:val="003B7F8C"/>
    <w:rsid w:val="003C6328"/>
    <w:rsid w:val="003D0D8B"/>
    <w:rsid w:val="003D22C3"/>
    <w:rsid w:val="003D6666"/>
    <w:rsid w:val="003E456A"/>
    <w:rsid w:val="00402A86"/>
    <w:rsid w:val="0042790E"/>
    <w:rsid w:val="00437FC7"/>
    <w:rsid w:val="00461BB7"/>
    <w:rsid w:val="004778A9"/>
    <w:rsid w:val="00491ECE"/>
    <w:rsid w:val="00495C73"/>
    <w:rsid w:val="004B3E2C"/>
    <w:rsid w:val="004C3380"/>
    <w:rsid w:val="004C7AF4"/>
    <w:rsid w:val="004D6E8A"/>
    <w:rsid w:val="004E3359"/>
    <w:rsid w:val="004F369E"/>
    <w:rsid w:val="00502A48"/>
    <w:rsid w:val="00516287"/>
    <w:rsid w:val="0052231D"/>
    <w:rsid w:val="00523572"/>
    <w:rsid w:val="00546637"/>
    <w:rsid w:val="0055088B"/>
    <w:rsid w:val="005549BA"/>
    <w:rsid w:val="00564CAC"/>
    <w:rsid w:val="00570F0D"/>
    <w:rsid w:val="00572EFA"/>
    <w:rsid w:val="00585DDC"/>
    <w:rsid w:val="00590393"/>
    <w:rsid w:val="005D059D"/>
    <w:rsid w:val="005F040B"/>
    <w:rsid w:val="005F5766"/>
    <w:rsid w:val="00600991"/>
    <w:rsid w:val="00603186"/>
    <w:rsid w:val="006169B2"/>
    <w:rsid w:val="006230C6"/>
    <w:rsid w:val="00627E1C"/>
    <w:rsid w:val="006406D1"/>
    <w:rsid w:val="00655606"/>
    <w:rsid w:val="00664A54"/>
    <w:rsid w:val="006719B2"/>
    <w:rsid w:val="00673D64"/>
    <w:rsid w:val="00683813"/>
    <w:rsid w:val="0068455E"/>
    <w:rsid w:val="00693C1E"/>
    <w:rsid w:val="0069433B"/>
    <w:rsid w:val="006948DD"/>
    <w:rsid w:val="006A0C28"/>
    <w:rsid w:val="006A1261"/>
    <w:rsid w:val="006B1437"/>
    <w:rsid w:val="00713097"/>
    <w:rsid w:val="00724ED5"/>
    <w:rsid w:val="007267A9"/>
    <w:rsid w:val="00730FCB"/>
    <w:rsid w:val="007321A3"/>
    <w:rsid w:val="00742AA2"/>
    <w:rsid w:val="00747298"/>
    <w:rsid w:val="007618F3"/>
    <w:rsid w:val="007640B2"/>
    <w:rsid w:val="007659AE"/>
    <w:rsid w:val="00785A75"/>
    <w:rsid w:val="007953C7"/>
    <w:rsid w:val="00797A9D"/>
    <w:rsid w:val="007B4C2D"/>
    <w:rsid w:val="007B5EE7"/>
    <w:rsid w:val="007C0716"/>
    <w:rsid w:val="007F181B"/>
    <w:rsid w:val="00805791"/>
    <w:rsid w:val="00846164"/>
    <w:rsid w:val="008608A4"/>
    <w:rsid w:val="00886484"/>
    <w:rsid w:val="00887882"/>
    <w:rsid w:val="008C49FE"/>
    <w:rsid w:val="008C4F69"/>
    <w:rsid w:val="008D41F0"/>
    <w:rsid w:val="008D6187"/>
    <w:rsid w:val="008D6B40"/>
    <w:rsid w:val="008E06ED"/>
    <w:rsid w:val="008E5891"/>
    <w:rsid w:val="008E5DDB"/>
    <w:rsid w:val="00902B12"/>
    <w:rsid w:val="00912306"/>
    <w:rsid w:val="00915A18"/>
    <w:rsid w:val="00917FE2"/>
    <w:rsid w:val="009663AD"/>
    <w:rsid w:val="00966BA1"/>
    <w:rsid w:val="0097442D"/>
    <w:rsid w:val="00977F5F"/>
    <w:rsid w:val="009A15EF"/>
    <w:rsid w:val="009B4F71"/>
    <w:rsid w:val="009B5204"/>
    <w:rsid w:val="009C2076"/>
    <w:rsid w:val="009D161D"/>
    <w:rsid w:val="009E45B0"/>
    <w:rsid w:val="009F1A42"/>
    <w:rsid w:val="00A06E75"/>
    <w:rsid w:val="00A32ECF"/>
    <w:rsid w:val="00A4107A"/>
    <w:rsid w:val="00A4560D"/>
    <w:rsid w:val="00A45F80"/>
    <w:rsid w:val="00A65111"/>
    <w:rsid w:val="00A86FAA"/>
    <w:rsid w:val="00A9380A"/>
    <w:rsid w:val="00A95DBF"/>
    <w:rsid w:val="00AC3904"/>
    <w:rsid w:val="00AC3BF3"/>
    <w:rsid w:val="00AD0033"/>
    <w:rsid w:val="00AD0465"/>
    <w:rsid w:val="00AD3939"/>
    <w:rsid w:val="00AE254E"/>
    <w:rsid w:val="00AE580C"/>
    <w:rsid w:val="00AF5179"/>
    <w:rsid w:val="00B2163E"/>
    <w:rsid w:val="00B34421"/>
    <w:rsid w:val="00B35565"/>
    <w:rsid w:val="00B370BC"/>
    <w:rsid w:val="00B74119"/>
    <w:rsid w:val="00B84871"/>
    <w:rsid w:val="00B9507D"/>
    <w:rsid w:val="00BA011D"/>
    <w:rsid w:val="00BB019E"/>
    <w:rsid w:val="00BF4049"/>
    <w:rsid w:val="00C02761"/>
    <w:rsid w:val="00C24D34"/>
    <w:rsid w:val="00C326FE"/>
    <w:rsid w:val="00C46DC0"/>
    <w:rsid w:val="00C6082A"/>
    <w:rsid w:val="00C67423"/>
    <w:rsid w:val="00C74707"/>
    <w:rsid w:val="00C87242"/>
    <w:rsid w:val="00C92CCE"/>
    <w:rsid w:val="00C934DA"/>
    <w:rsid w:val="00C93910"/>
    <w:rsid w:val="00C94DF4"/>
    <w:rsid w:val="00CA57DB"/>
    <w:rsid w:val="00CA75AC"/>
    <w:rsid w:val="00CF236C"/>
    <w:rsid w:val="00D118C0"/>
    <w:rsid w:val="00D17D59"/>
    <w:rsid w:val="00D2720C"/>
    <w:rsid w:val="00D31D59"/>
    <w:rsid w:val="00D5171C"/>
    <w:rsid w:val="00D65871"/>
    <w:rsid w:val="00D724F1"/>
    <w:rsid w:val="00D81071"/>
    <w:rsid w:val="00DE141A"/>
    <w:rsid w:val="00DF570F"/>
    <w:rsid w:val="00E21130"/>
    <w:rsid w:val="00E41CEF"/>
    <w:rsid w:val="00E41E6B"/>
    <w:rsid w:val="00E522FE"/>
    <w:rsid w:val="00E61C4E"/>
    <w:rsid w:val="00E63A0D"/>
    <w:rsid w:val="00E67558"/>
    <w:rsid w:val="00E93DD0"/>
    <w:rsid w:val="00EB4A2E"/>
    <w:rsid w:val="00EC41E4"/>
    <w:rsid w:val="00ED298D"/>
    <w:rsid w:val="00ED2E59"/>
    <w:rsid w:val="00ED6540"/>
    <w:rsid w:val="00EE78D2"/>
    <w:rsid w:val="00EF0093"/>
    <w:rsid w:val="00EF3E71"/>
    <w:rsid w:val="00F31A50"/>
    <w:rsid w:val="00F31E58"/>
    <w:rsid w:val="00F83032"/>
    <w:rsid w:val="00F91098"/>
    <w:rsid w:val="00FA72B8"/>
    <w:rsid w:val="00FB1C31"/>
    <w:rsid w:val="00FB2737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ACBDDF1A-148B-4649-A79D-29A4633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FE2"/>
    <w:rPr>
      <w:rFonts w:ascii="Marat Sans Office L" w:hAnsi="Marat Sans Office 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32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2E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C7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793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7AF4"/>
    <w:rPr>
      <w:sz w:val="24"/>
      <w:szCs w:val="24"/>
    </w:rPr>
  </w:style>
  <w:style w:type="character" w:styleId="Hyperlink">
    <w:name w:val="Hyperlink"/>
    <w:basedOn w:val="Absatz-Standardschriftart"/>
    <w:rsid w:val="004C7AF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78D2"/>
    <w:rPr>
      <w:sz w:val="24"/>
      <w:szCs w:val="24"/>
    </w:rPr>
  </w:style>
  <w:style w:type="paragraph" w:customStyle="1" w:styleId="WYberschrift1">
    <w:name w:val="WY Überschrift 1"/>
    <w:basedOn w:val="Standard"/>
    <w:link w:val="WYberschrift1Zchn"/>
    <w:qFormat/>
    <w:rsid w:val="002B3CCC"/>
    <w:pPr>
      <w:autoSpaceDE w:val="0"/>
      <w:autoSpaceDN w:val="0"/>
      <w:adjustRightInd w:val="0"/>
      <w:spacing w:before="200" w:after="160"/>
    </w:pPr>
    <w:rPr>
      <w:rFonts w:ascii="Marat Sans Office Demibold" w:hAnsi="Marat Sans Office Demibold" w:cs="MaratSans-Demibold"/>
      <w:sz w:val="46"/>
      <w:szCs w:val="46"/>
    </w:rPr>
  </w:style>
  <w:style w:type="paragraph" w:customStyle="1" w:styleId="WYberschrift2">
    <w:name w:val="WY Überschrift 2"/>
    <w:basedOn w:val="Standard"/>
    <w:link w:val="WYberschrift2Zchn"/>
    <w:qFormat/>
    <w:rsid w:val="002B3CCC"/>
    <w:pPr>
      <w:autoSpaceDE w:val="0"/>
      <w:autoSpaceDN w:val="0"/>
      <w:adjustRightInd w:val="0"/>
      <w:spacing w:before="227" w:after="170"/>
    </w:pPr>
    <w:rPr>
      <w:rFonts w:ascii="Marat Sans Office Demibold" w:hAnsi="Marat Sans Office Demibold" w:cs="MaratSans-Demibold"/>
      <w:sz w:val="26"/>
      <w:szCs w:val="26"/>
      <w:u w:val="single"/>
    </w:rPr>
  </w:style>
  <w:style w:type="character" w:customStyle="1" w:styleId="WYberschrift1Zchn">
    <w:name w:val="WY Überschrift 1 Zchn"/>
    <w:basedOn w:val="Absatz-Standardschriftart"/>
    <w:link w:val="WYberschrift1"/>
    <w:rsid w:val="002B3CCC"/>
    <w:rPr>
      <w:rFonts w:ascii="Marat Sans Office Demibold" w:hAnsi="Marat Sans Office Demibold" w:cs="MaratSans-Demibold"/>
      <w:sz w:val="46"/>
      <w:szCs w:val="46"/>
    </w:rPr>
  </w:style>
  <w:style w:type="paragraph" w:customStyle="1" w:styleId="WYberschrift3">
    <w:name w:val="WY Überschrift 3"/>
    <w:basedOn w:val="Standard"/>
    <w:link w:val="WYberschrift3Zchn"/>
    <w:qFormat/>
    <w:rsid w:val="00184FD4"/>
    <w:pPr>
      <w:autoSpaceDE w:val="0"/>
      <w:autoSpaceDN w:val="0"/>
      <w:adjustRightInd w:val="0"/>
      <w:spacing w:before="160" w:after="113"/>
    </w:pPr>
    <w:rPr>
      <w:rFonts w:ascii="Marat Sans Office Demibold" w:hAnsi="Marat Sans Office Demibold" w:cs="MaratSans-Demibold"/>
      <w:szCs w:val="22"/>
    </w:rPr>
  </w:style>
  <w:style w:type="character" w:customStyle="1" w:styleId="WYberschrift2Zchn">
    <w:name w:val="WY Überschrift 2 Zchn"/>
    <w:basedOn w:val="Absatz-Standardschriftart"/>
    <w:link w:val="WYberschrift2"/>
    <w:rsid w:val="002B3CCC"/>
    <w:rPr>
      <w:rFonts w:ascii="Marat Sans Office Demibold" w:hAnsi="Marat Sans Office Demibold" w:cs="MaratSans-Demibold"/>
      <w:sz w:val="26"/>
      <w:szCs w:val="26"/>
      <w:u w:val="single"/>
    </w:rPr>
  </w:style>
  <w:style w:type="character" w:customStyle="1" w:styleId="WYberschrift3Zchn">
    <w:name w:val="WY Überschrift 3 Zchn"/>
    <w:basedOn w:val="Absatz-Standardschriftart"/>
    <w:link w:val="WYberschrift3"/>
    <w:rsid w:val="00184FD4"/>
    <w:rPr>
      <w:rFonts w:ascii="Marat Sans Office Demibold" w:hAnsi="Marat Sans Office Demibold" w:cs="MaratSans-Demibold"/>
      <w:sz w:val="22"/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713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713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-VISText">
    <w:name w:val="NÖ-VIS Text"/>
    <w:basedOn w:val="Standard"/>
    <w:qFormat/>
    <w:rsid w:val="00064910"/>
    <w:pPr>
      <w:spacing w:line="360" w:lineRule="auto"/>
    </w:pPr>
    <w:rPr>
      <w:rFonts w:ascii="Arial" w:hAnsi="Arial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6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idhofen.at" TargetMode="External"/><Relationship Id="rId2" Type="http://schemas.openxmlformats.org/officeDocument/2006/relationships/hyperlink" Target="http://www.waidhofen.at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logos\wylogo4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Briefkopf_Veterin&#228;ramt%20neu%20ab%2015.05.2015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502AE0-45A7-4345-987F-03DFCAC5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Briefkopf_Veterinäramt neu ab 15.05.2015.dotm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Waidhofen/Ybbs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 Astrid</dc:creator>
  <cp:lastModifiedBy>Hirsch Astrid</cp:lastModifiedBy>
  <cp:revision>19</cp:revision>
  <cp:lastPrinted>2017-01-11T08:30:00Z</cp:lastPrinted>
  <dcterms:created xsi:type="dcterms:W3CDTF">2017-01-11T08:11:00Z</dcterms:created>
  <dcterms:modified xsi:type="dcterms:W3CDTF">2017-01-11T08:32:00Z</dcterms:modified>
</cp:coreProperties>
</file>